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54" w:rsidRDefault="00BA5254" w:rsidP="00555737">
      <w:pPr>
        <w:spacing w:line="360" w:lineRule="auto"/>
        <w:rPr>
          <w:rtl/>
        </w:rPr>
      </w:pPr>
    </w:p>
    <w:p w:rsidR="00E571BD" w:rsidRDefault="00E571BD" w:rsidP="00555737">
      <w:pPr>
        <w:spacing w:line="360" w:lineRule="auto"/>
        <w:rPr>
          <w:rtl/>
        </w:rPr>
      </w:pPr>
    </w:p>
    <w:p w:rsidR="00E571BD" w:rsidRDefault="00E571BD" w:rsidP="00555737">
      <w:pPr>
        <w:spacing w:line="360" w:lineRule="auto"/>
        <w:rPr>
          <w:rtl/>
        </w:rPr>
      </w:pPr>
    </w:p>
    <w:p w:rsidR="00E571BD" w:rsidRDefault="00E571BD" w:rsidP="00555737">
      <w:pPr>
        <w:spacing w:line="360" w:lineRule="auto"/>
        <w:rPr>
          <w:rtl/>
        </w:rPr>
      </w:pPr>
    </w:p>
    <w:p w:rsidR="00E571BD" w:rsidRDefault="00E571BD" w:rsidP="00555737">
      <w:pPr>
        <w:spacing w:line="360" w:lineRule="auto"/>
        <w:rPr>
          <w:rtl/>
        </w:rPr>
      </w:pPr>
    </w:p>
    <w:p w:rsidR="00B36D6D" w:rsidRDefault="00B36D6D" w:rsidP="00B36D6D">
      <w:pPr>
        <w:spacing w:line="360" w:lineRule="auto"/>
        <w:ind w:left="7200" w:firstLine="720"/>
        <w:rPr>
          <w:rtl/>
        </w:rPr>
      </w:pPr>
      <w:r>
        <w:rPr>
          <w:rFonts w:hint="eastAsia"/>
          <w:rtl/>
        </w:rPr>
        <w:t>‏</w:t>
      </w:r>
      <w:r>
        <w:rPr>
          <w:rtl/>
        </w:rPr>
        <w:t>04/06/2018</w:t>
      </w:r>
    </w:p>
    <w:p w:rsidR="00E571BD" w:rsidRDefault="009B785B" w:rsidP="00555737">
      <w:pPr>
        <w:spacing w:line="360" w:lineRule="auto"/>
        <w:rPr>
          <w:rtl/>
        </w:rPr>
      </w:pPr>
      <w:r>
        <w:rPr>
          <w:rFonts w:hint="cs"/>
          <w:rtl/>
        </w:rPr>
        <w:t>הורים, חניכות וחניכים</w:t>
      </w:r>
    </w:p>
    <w:p w:rsidR="009B785B" w:rsidRPr="00B36D6D" w:rsidRDefault="009B785B" w:rsidP="00B36D6D">
      <w:pPr>
        <w:spacing w:line="360" w:lineRule="auto"/>
        <w:rPr>
          <w:rtl/>
        </w:rPr>
      </w:pPr>
      <w:r>
        <w:rPr>
          <w:rFonts w:hint="cs"/>
          <w:rtl/>
        </w:rPr>
        <w:t>מגילות ים-המלח</w:t>
      </w:r>
    </w:p>
    <w:p w:rsidR="009B785B" w:rsidRPr="00B36D6D" w:rsidRDefault="009B785B" w:rsidP="00B36D6D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B36D6D">
        <w:rPr>
          <w:rFonts w:hint="cs"/>
          <w:b/>
          <w:bCs/>
          <w:sz w:val="32"/>
          <w:szCs w:val="32"/>
          <w:u w:val="single"/>
          <w:rtl/>
        </w:rPr>
        <w:t xml:space="preserve">בית הספר של החופש הגדול </w:t>
      </w:r>
      <w:r w:rsidRPr="00B36D6D">
        <w:rPr>
          <w:b/>
          <w:bCs/>
          <w:sz w:val="32"/>
          <w:szCs w:val="32"/>
          <w:u w:val="single"/>
          <w:rtl/>
        </w:rPr>
        <w:t>–</w:t>
      </w:r>
      <w:r w:rsidRPr="00B36D6D">
        <w:rPr>
          <w:rFonts w:hint="cs"/>
          <w:b/>
          <w:bCs/>
          <w:sz w:val="32"/>
          <w:szCs w:val="32"/>
          <w:u w:val="single"/>
          <w:rtl/>
        </w:rPr>
        <w:t xml:space="preserve"> תשע"ח</w:t>
      </w:r>
    </w:p>
    <w:p w:rsidR="009B785B" w:rsidRDefault="009B785B" w:rsidP="009B785B">
      <w:pPr>
        <w:spacing w:line="360" w:lineRule="auto"/>
        <w:rPr>
          <w:rtl/>
        </w:rPr>
      </w:pPr>
      <w:r>
        <w:rPr>
          <w:rFonts w:hint="cs"/>
          <w:rtl/>
        </w:rPr>
        <w:t>שלום לכולם.</w:t>
      </w:r>
    </w:p>
    <w:p w:rsidR="009B785B" w:rsidRDefault="009B785B" w:rsidP="00555737">
      <w:pPr>
        <w:spacing w:line="360" w:lineRule="auto"/>
        <w:rPr>
          <w:rtl/>
        </w:rPr>
      </w:pPr>
      <w:r>
        <w:rPr>
          <w:rFonts w:hint="cs"/>
          <w:rtl/>
        </w:rPr>
        <w:t>בית הספר של החופש הגדול יוצא לדרך.</w:t>
      </w:r>
    </w:p>
    <w:p w:rsidR="009B785B" w:rsidRDefault="009B785B" w:rsidP="00555737">
      <w:pPr>
        <w:spacing w:line="360" w:lineRule="auto"/>
        <w:rPr>
          <w:rtl/>
        </w:rPr>
      </w:pPr>
    </w:p>
    <w:p w:rsidR="009B785B" w:rsidRPr="00911B3C" w:rsidRDefault="009B785B" w:rsidP="009B785B">
      <w:pPr>
        <w:spacing w:line="360" w:lineRule="auto"/>
        <w:rPr>
          <w:b/>
          <w:bCs/>
          <w:u w:val="single"/>
          <w:rtl/>
        </w:rPr>
      </w:pPr>
      <w:r w:rsidRPr="00911B3C">
        <w:rPr>
          <w:rFonts w:hint="cs"/>
          <w:b/>
          <w:bCs/>
          <w:u w:val="single"/>
          <w:rtl/>
        </w:rPr>
        <w:t>שימו לב לפרטים הבאים: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בית הספר של החופש הגדול יתקיים בתאריכים 1/7 </w:t>
      </w:r>
      <w:r>
        <w:rPr>
          <w:rtl/>
        </w:rPr>
        <w:t>–</w:t>
      </w:r>
      <w:r>
        <w:rPr>
          <w:rFonts w:hint="cs"/>
          <w:rtl/>
        </w:rPr>
        <w:t xml:space="preserve"> 19/7 בבית הספר מגילות.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>את הפעילות ינהל אורדן בוכניק</w:t>
      </w:r>
      <w:r w:rsidR="00911B3C">
        <w:rPr>
          <w:rFonts w:hint="cs"/>
          <w:rtl/>
        </w:rPr>
        <w:t xml:space="preserve"> </w:t>
      </w:r>
      <w:r w:rsidR="00E17C44">
        <w:rPr>
          <w:rFonts w:hint="cs"/>
          <w:rtl/>
        </w:rPr>
        <w:t xml:space="preserve"> - </w:t>
      </w:r>
      <w:r>
        <w:rPr>
          <w:rFonts w:hint="cs"/>
          <w:rtl/>
        </w:rPr>
        <w:t xml:space="preserve">מחנך </w:t>
      </w:r>
      <w:r w:rsidR="00E17C44">
        <w:rPr>
          <w:rFonts w:hint="cs"/>
          <w:rtl/>
        </w:rPr>
        <w:t xml:space="preserve">מצוות </w:t>
      </w:r>
      <w:r>
        <w:rPr>
          <w:rFonts w:hint="cs"/>
          <w:rtl/>
        </w:rPr>
        <w:t xml:space="preserve">בית הספר מגילות. 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שעות הפעילות: 08:00 </w:t>
      </w:r>
      <w:r>
        <w:rPr>
          <w:rtl/>
        </w:rPr>
        <w:t>–</w:t>
      </w:r>
      <w:r>
        <w:rPr>
          <w:rFonts w:hint="cs"/>
          <w:rtl/>
        </w:rPr>
        <w:t xml:space="preserve"> 13:00.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גילאים: </w:t>
      </w:r>
      <w:proofErr w:type="spellStart"/>
      <w:r>
        <w:rPr>
          <w:rFonts w:hint="cs"/>
          <w:rtl/>
        </w:rPr>
        <w:t>חט"צ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ג'. </w:t>
      </w:r>
    </w:p>
    <w:p w:rsidR="00911B3C" w:rsidRDefault="00911B3C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>הפע</w:t>
      </w:r>
      <w:r w:rsidR="00D72065">
        <w:rPr>
          <w:rFonts w:hint="cs"/>
          <w:rtl/>
        </w:rPr>
        <w:t>י</w:t>
      </w:r>
      <w:r>
        <w:rPr>
          <w:rFonts w:hint="cs"/>
          <w:rtl/>
        </w:rPr>
        <w:t>לות תכלו</w:t>
      </w:r>
      <w:r w:rsidR="00D72065">
        <w:rPr>
          <w:rFonts w:hint="cs"/>
          <w:rtl/>
        </w:rPr>
        <w:t>ל</w:t>
      </w:r>
      <w:r>
        <w:rPr>
          <w:rFonts w:hint="cs"/>
          <w:rtl/>
        </w:rPr>
        <w:t xml:space="preserve"> הזנה בסיסית לארוחת בוקר לפי דרישות משרד החינוך.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>הסעות יצאו בשעות הקבועות לימי הלימודים.</w:t>
      </w:r>
    </w:p>
    <w:p w:rsidR="009B785B" w:rsidRPr="00911B3C" w:rsidRDefault="009B785B" w:rsidP="009B785B">
      <w:pPr>
        <w:pStyle w:val="a6"/>
        <w:numPr>
          <w:ilvl w:val="0"/>
          <w:numId w:val="42"/>
        </w:numPr>
        <w:spacing w:line="360" w:lineRule="auto"/>
        <w:rPr>
          <w:b/>
          <w:bCs/>
          <w:u w:val="single"/>
        </w:rPr>
      </w:pPr>
      <w:r w:rsidRPr="00911B3C">
        <w:rPr>
          <w:rFonts w:hint="cs"/>
          <w:b/>
          <w:bCs/>
          <w:u w:val="single"/>
          <w:rtl/>
        </w:rPr>
        <w:t xml:space="preserve">מחירים: </w:t>
      </w:r>
    </w:p>
    <w:p w:rsidR="009B785B" w:rsidRDefault="009B785B" w:rsidP="009B785B">
      <w:pPr>
        <w:pStyle w:val="a6"/>
        <w:numPr>
          <w:ilvl w:val="0"/>
          <w:numId w:val="43"/>
        </w:numPr>
        <w:spacing w:line="360" w:lineRule="auto"/>
      </w:pPr>
      <w:proofErr w:type="spellStart"/>
      <w:r>
        <w:rPr>
          <w:rFonts w:hint="cs"/>
          <w:rtl/>
        </w:rPr>
        <w:t>חט"צ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600 </w:t>
      </w:r>
      <w:r>
        <w:rPr>
          <w:rFonts w:hint="eastAsia"/>
          <w:rtl/>
        </w:rPr>
        <w:t>₪</w:t>
      </w:r>
      <w:r>
        <w:rPr>
          <w:rFonts w:hint="cs"/>
          <w:rtl/>
        </w:rPr>
        <w:t>. (מחיר מסובסד מיוחד</w:t>
      </w:r>
      <w:r w:rsidR="00911B3C">
        <w:rPr>
          <w:rFonts w:hint="cs"/>
          <w:rtl/>
        </w:rPr>
        <w:t>. הגן אינו מתוקצב על ידי משרד החינוך)</w:t>
      </w:r>
      <w:r>
        <w:rPr>
          <w:rFonts w:hint="cs"/>
          <w:rtl/>
        </w:rPr>
        <w:t xml:space="preserve">. </w:t>
      </w:r>
    </w:p>
    <w:p w:rsidR="009B785B" w:rsidRDefault="009B785B" w:rsidP="009B785B">
      <w:pPr>
        <w:pStyle w:val="a6"/>
        <w:numPr>
          <w:ilvl w:val="0"/>
          <w:numId w:val="43"/>
        </w:numPr>
        <w:spacing w:line="360" w:lineRule="auto"/>
      </w:pPr>
      <w:r>
        <w:rPr>
          <w:rFonts w:hint="cs"/>
          <w:rtl/>
        </w:rPr>
        <w:t xml:space="preserve">כיתות א </w:t>
      </w:r>
      <w:r>
        <w:rPr>
          <w:rtl/>
        </w:rPr>
        <w:t>–</w:t>
      </w:r>
      <w:r>
        <w:rPr>
          <w:rFonts w:hint="cs"/>
          <w:rtl/>
        </w:rPr>
        <w:t xml:space="preserve"> ג : 300 </w:t>
      </w:r>
      <w:r>
        <w:rPr>
          <w:rFonts w:hint="eastAsia"/>
          <w:rtl/>
        </w:rPr>
        <w:t>₪</w:t>
      </w:r>
      <w:r>
        <w:rPr>
          <w:rFonts w:hint="cs"/>
          <w:rtl/>
        </w:rPr>
        <w:t xml:space="preserve">. 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מועד אחרון לרישום: 20/06. רישום מאוחר יהיה מותנה במקום פנוי בהסעות. 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טופס הרשמה מצורף לדף מידע זה. </w:t>
      </w:r>
    </w:p>
    <w:p w:rsidR="00B36D6D" w:rsidRDefault="00B36D6D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כמו בשנה שעברה, רוב הפעילויות יועברו על ידי תושבי המועצה ומדריכי חוגים מוכרים. </w:t>
      </w:r>
    </w:p>
    <w:p w:rsidR="009B785B" w:rsidRDefault="009B785B" w:rsidP="009B785B">
      <w:pPr>
        <w:pStyle w:val="a6"/>
        <w:numPr>
          <w:ilvl w:val="0"/>
          <w:numId w:val="42"/>
        </w:numPr>
        <w:spacing w:line="360" w:lineRule="auto"/>
      </w:pPr>
      <w:r>
        <w:rPr>
          <w:rFonts w:hint="cs"/>
          <w:rtl/>
        </w:rPr>
        <w:t xml:space="preserve">תכנית הפעילות מצורפת. שימו לב </w:t>
      </w:r>
      <w:r>
        <w:rPr>
          <w:rtl/>
        </w:rPr>
        <w:t>–</w:t>
      </w:r>
      <w:r>
        <w:rPr>
          <w:rFonts w:hint="cs"/>
          <w:rtl/>
        </w:rPr>
        <w:t xml:space="preserve"> יתכנו שינויים.</w:t>
      </w:r>
    </w:p>
    <w:p w:rsidR="009B785B" w:rsidRPr="009B785B" w:rsidRDefault="009B785B" w:rsidP="009B785B">
      <w:pPr>
        <w:pStyle w:val="a6"/>
        <w:numPr>
          <w:ilvl w:val="0"/>
          <w:numId w:val="42"/>
        </w:numPr>
        <w:spacing w:line="360" w:lineRule="auto"/>
        <w:rPr>
          <w:b/>
          <w:bCs/>
          <w:u w:val="single"/>
          <w:rtl/>
        </w:rPr>
      </w:pPr>
      <w:r w:rsidRPr="009B785B">
        <w:rPr>
          <w:rFonts w:hint="cs"/>
          <w:b/>
          <w:bCs/>
          <w:u w:val="single"/>
          <w:rtl/>
        </w:rPr>
        <w:t xml:space="preserve">חשוב: </w:t>
      </w:r>
      <w:r>
        <w:rPr>
          <w:rFonts w:hint="cs"/>
          <w:b/>
          <w:bCs/>
          <w:u w:val="single"/>
          <w:rtl/>
        </w:rPr>
        <w:t xml:space="preserve">בשבוע האחרון של יולי, 22/7-26/7, תפעל בבית הספר קייטנת מדעים של משרד המדע לכיתות ד'-ו'. מידע ונהלי הרשמה לקייטנה זו יצאו בהקדם. </w:t>
      </w:r>
    </w:p>
    <w:p w:rsidR="00E571BD" w:rsidRDefault="00E571BD" w:rsidP="00555737">
      <w:pPr>
        <w:spacing w:line="360" w:lineRule="auto"/>
        <w:rPr>
          <w:rtl/>
        </w:rPr>
      </w:pPr>
    </w:p>
    <w:p w:rsidR="00E571BD" w:rsidRDefault="00E571BD" w:rsidP="00555737">
      <w:pPr>
        <w:spacing w:line="360" w:lineRule="auto"/>
        <w:rPr>
          <w:rtl/>
        </w:rPr>
      </w:pPr>
    </w:p>
    <w:p w:rsidR="00BA5254" w:rsidRDefault="00BA5254" w:rsidP="00555737">
      <w:pPr>
        <w:spacing w:line="360" w:lineRule="auto"/>
        <w:rPr>
          <w:rtl/>
        </w:rPr>
      </w:pPr>
    </w:p>
    <w:p w:rsidR="00BA5254" w:rsidRDefault="00BA5254" w:rsidP="00555737">
      <w:pPr>
        <w:spacing w:line="360" w:lineRule="auto"/>
        <w:rPr>
          <w:rtl/>
        </w:rPr>
      </w:pPr>
    </w:p>
    <w:p w:rsidR="006365C7" w:rsidRDefault="006365C7" w:rsidP="006365C7">
      <w:pPr>
        <w:rPr>
          <w:sz w:val="52"/>
          <w:szCs w:val="52"/>
          <w:rtl/>
        </w:rPr>
      </w:pPr>
    </w:p>
    <w:p w:rsidR="009B785B" w:rsidRDefault="009B785B" w:rsidP="009526A2">
      <w:pPr>
        <w:jc w:val="center"/>
        <w:rPr>
          <w:b/>
          <w:bCs/>
          <w:sz w:val="52"/>
          <w:szCs w:val="52"/>
          <w:u w:val="single"/>
          <w:rtl/>
        </w:rPr>
      </w:pPr>
    </w:p>
    <w:p w:rsidR="00B36D6D" w:rsidRDefault="00B36D6D" w:rsidP="009526A2">
      <w:pPr>
        <w:jc w:val="center"/>
        <w:rPr>
          <w:b/>
          <w:bCs/>
          <w:sz w:val="52"/>
          <w:szCs w:val="52"/>
          <w:u w:val="single"/>
          <w:rtl/>
        </w:rPr>
      </w:pPr>
    </w:p>
    <w:p w:rsidR="000B0F52" w:rsidRDefault="00BA5254" w:rsidP="009526A2">
      <w:pPr>
        <w:jc w:val="center"/>
        <w:rPr>
          <w:b/>
          <w:bCs/>
          <w:sz w:val="52"/>
          <w:szCs w:val="52"/>
          <w:u w:val="single"/>
          <w:rtl/>
        </w:rPr>
      </w:pPr>
      <w:r w:rsidRPr="006365C7">
        <w:rPr>
          <w:rFonts w:hint="cs"/>
          <w:b/>
          <w:bCs/>
          <w:sz w:val="52"/>
          <w:szCs w:val="52"/>
          <w:u w:val="single"/>
          <w:rtl/>
        </w:rPr>
        <w:t xml:space="preserve">מגילות </w:t>
      </w:r>
    </w:p>
    <w:p w:rsidR="00634D86" w:rsidRPr="000B0F52" w:rsidRDefault="00BA5254" w:rsidP="000B0F52">
      <w:pPr>
        <w:jc w:val="center"/>
        <w:rPr>
          <w:b/>
          <w:bCs/>
          <w:sz w:val="44"/>
          <w:szCs w:val="44"/>
          <w:u w:val="single"/>
          <w:rtl/>
        </w:rPr>
      </w:pPr>
      <w:r w:rsidRPr="000B0F52">
        <w:rPr>
          <w:rFonts w:hint="cs"/>
          <w:b/>
          <w:bCs/>
          <w:sz w:val="44"/>
          <w:szCs w:val="44"/>
          <w:u w:val="single"/>
          <w:rtl/>
        </w:rPr>
        <w:t>בית הספר של החופש הגדול</w:t>
      </w:r>
    </w:p>
    <w:p w:rsidR="006365C7" w:rsidRDefault="006365C7" w:rsidP="00634D86">
      <w:pPr>
        <w:jc w:val="center"/>
        <w:rPr>
          <w:sz w:val="32"/>
          <w:szCs w:val="32"/>
          <w:rtl/>
        </w:rPr>
      </w:pPr>
    </w:p>
    <w:p w:rsidR="009526A2" w:rsidRDefault="009526A2" w:rsidP="00634D86">
      <w:pPr>
        <w:rPr>
          <w:b/>
          <w:bCs/>
          <w:sz w:val="32"/>
          <w:szCs w:val="32"/>
          <w:u w:val="single"/>
          <w:rtl/>
        </w:rPr>
      </w:pPr>
    </w:p>
    <w:p w:rsidR="00634D86" w:rsidRPr="0041410A" w:rsidRDefault="0041410A" w:rsidP="0041410A">
      <w:pPr>
        <w:jc w:val="center"/>
        <w:rPr>
          <w:rFonts w:cs="David"/>
          <w:sz w:val="32"/>
          <w:szCs w:val="32"/>
          <w:rtl/>
        </w:rPr>
      </w:pPr>
      <w:proofErr w:type="spellStart"/>
      <w:r w:rsidRPr="0041410A">
        <w:rPr>
          <w:rFonts w:cs="David" w:hint="cs"/>
          <w:sz w:val="32"/>
          <w:szCs w:val="32"/>
          <w:rtl/>
        </w:rPr>
        <w:t>תוכנית</w:t>
      </w:r>
      <w:proofErr w:type="spellEnd"/>
      <w:r w:rsidRPr="0041410A">
        <w:rPr>
          <w:rFonts w:cs="David" w:hint="cs"/>
          <w:sz w:val="32"/>
          <w:szCs w:val="32"/>
          <w:rtl/>
        </w:rPr>
        <w:t xml:space="preserve"> </w:t>
      </w:r>
      <w:r w:rsidR="00B36D6D">
        <w:rPr>
          <w:rFonts w:cs="David" w:hint="cs"/>
          <w:sz w:val="32"/>
          <w:szCs w:val="32"/>
          <w:rtl/>
        </w:rPr>
        <w:t>פעילות</w:t>
      </w:r>
    </w:p>
    <w:p w:rsidR="0041410A" w:rsidRPr="00A06613" w:rsidRDefault="0041410A" w:rsidP="0041410A">
      <w:pPr>
        <w:rPr>
          <w:b/>
          <w:caps/>
          <w:sz w:val="40"/>
          <w:szCs w:val="40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1836"/>
        <w:gridCol w:w="1836"/>
        <w:gridCol w:w="1918"/>
        <w:gridCol w:w="1773"/>
      </w:tblGrid>
      <w:tr w:rsidR="00C710E2" w:rsidTr="00415146">
        <w:trPr>
          <w:trHeight w:val="472"/>
        </w:trPr>
        <w:tc>
          <w:tcPr>
            <w:tcW w:w="1854" w:type="dxa"/>
          </w:tcPr>
          <w:p w:rsidR="00634D86" w:rsidRPr="006A6112" w:rsidRDefault="00634D86" w:rsidP="00415146">
            <w:pPr>
              <w:jc w:val="center"/>
              <w:rPr>
                <w:b/>
                <w:bCs/>
                <w:rtl/>
              </w:rPr>
            </w:pPr>
            <w:r w:rsidRPr="006A6112">
              <w:rPr>
                <w:rFonts w:hint="cs"/>
                <w:b/>
                <w:bCs/>
                <w:rtl/>
              </w:rPr>
              <w:t>ראשון</w:t>
            </w:r>
          </w:p>
        </w:tc>
        <w:tc>
          <w:tcPr>
            <w:tcW w:w="1886" w:type="dxa"/>
          </w:tcPr>
          <w:p w:rsidR="00634D86" w:rsidRPr="006A6112" w:rsidRDefault="00634D86" w:rsidP="00256FA5">
            <w:pPr>
              <w:jc w:val="center"/>
              <w:rPr>
                <w:b/>
                <w:bCs/>
                <w:rtl/>
              </w:rPr>
            </w:pPr>
            <w:r w:rsidRPr="006A6112">
              <w:rPr>
                <w:rFonts w:hint="cs"/>
                <w:b/>
                <w:bCs/>
                <w:rtl/>
              </w:rPr>
              <w:t>שני</w:t>
            </w:r>
          </w:p>
        </w:tc>
        <w:tc>
          <w:tcPr>
            <w:tcW w:w="1892" w:type="dxa"/>
          </w:tcPr>
          <w:p w:rsidR="00634D86" w:rsidRPr="006A6112" w:rsidRDefault="00634D86" w:rsidP="00256FA5">
            <w:pPr>
              <w:jc w:val="center"/>
              <w:rPr>
                <w:b/>
                <w:bCs/>
                <w:rtl/>
              </w:rPr>
            </w:pPr>
            <w:r w:rsidRPr="006A6112">
              <w:rPr>
                <w:rFonts w:hint="cs"/>
                <w:b/>
                <w:bCs/>
                <w:rtl/>
              </w:rPr>
              <w:t>שלישי</w:t>
            </w:r>
          </w:p>
        </w:tc>
        <w:tc>
          <w:tcPr>
            <w:tcW w:w="1959" w:type="dxa"/>
          </w:tcPr>
          <w:p w:rsidR="00634D86" w:rsidRPr="006A6112" w:rsidRDefault="00634D86" w:rsidP="00256FA5">
            <w:pPr>
              <w:jc w:val="center"/>
              <w:rPr>
                <w:b/>
                <w:bCs/>
                <w:rtl/>
              </w:rPr>
            </w:pPr>
            <w:r w:rsidRPr="006A6112">
              <w:rPr>
                <w:rFonts w:hint="cs"/>
                <w:b/>
                <w:bCs/>
                <w:rtl/>
              </w:rPr>
              <w:t>רביעי</w:t>
            </w:r>
          </w:p>
        </w:tc>
        <w:tc>
          <w:tcPr>
            <w:tcW w:w="1805" w:type="dxa"/>
          </w:tcPr>
          <w:p w:rsidR="00634D86" w:rsidRPr="006A6112" w:rsidRDefault="00634D86" w:rsidP="00256FA5">
            <w:pPr>
              <w:jc w:val="center"/>
              <w:rPr>
                <w:b/>
                <w:bCs/>
                <w:rtl/>
              </w:rPr>
            </w:pPr>
            <w:r w:rsidRPr="006A6112">
              <w:rPr>
                <w:rFonts w:hint="cs"/>
                <w:b/>
                <w:bCs/>
                <w:rtl/>
              </w:rPr>
              <w:t>חמישי</w:t>
            </w:r>
          </w:p>
        </w:tc>
      </w:tr>
      <w:tr w:rsidR="00C710E2" w:rsidTr="006A6112">
        <w:trPr>
          <w:trHeight w:val="1675"/>
        </w:trPr>
        <w:tc>
          <w:tcPr>
            <w:tcW w:w="1854" w:type="dxa"/>
          </w:tcPr>
          <w:p w:rsidR="00634D86" w:rsidRPr="006A6112" w:rsidRDefault="009526A2" w:rsidP="00256F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634D86" w:rsidRDefault="00634D86" w:rsidP="006A6112">
            <w:pPr>
              <w:jc w:val="center"/>
              <w:rPr>
                <w:rtl/>
              </w:rPr>
            </w:pPr>
          </w:p>
          <w:p w:rsidR="00584431" w:rsidRDefault="00584431" w:rsidP="006A6112">
            <w:pPr>
              <w:jc w:val="center"/>
              <w:rPr>
                <w:rtl/>
              </w:rPr>
            </w:pPr>
            <w:r w:rsidRPr="00C574E1">
              <w:rPr>
                <w:rFonts w:hint="cs"/>
                <w:rtl/>
              </w:rPr>
              <w:t>סדנת מדעים</w:t>
            </w:r>
            <w:r w:rsidRPr="00C574E1">
              <w:rPr>
                <w:rtl/>
              </w:rPr>
              <w:br/>
            </w:r>
            <w:r w:rsidRPr="00C574E1">
              <w:rPr>
                <w:rFonts w:hint="cs"/>
                <w:rtl/>
              </w:rPr>
              <w:t>ידע כייף</w:t>
            </w:r>
          </w:p>
        </w:tc>
        <w:tc>
          <w:tcPr>
            <w:tcW w:w="1886" w:type="dxa"/>
          </w:tcPr>
          <w:p w:rsidR="00634D86" w:rsidRPr="00B36D6D" w:rsidRDefault="009526A2" w:rsidP="00256FA5">
            <w:pPr>
              <w:jc w:val="center"/>
              <w:rPr>
                <w:b/>
                <w:bCs/>
                <w:rtl/>
              </w:rPr>
            </w:pPr>
            <w:r w:rsidRPr="00B36D6D">
              <w:rPr>
                <w:rFonts w:hint="cs"/>
                <w:b/>
                <w:bCs/>
                <w:rtl/>
              </w:rPr>
              <w:t>2</w:t>
            </w:r>
            <w:r w:rsidR="00634D86" w:rsidRPr="00B36D6D">
              <w:rPr>
                <w:rFonts w:hint="cs"/>
                <w:b/>
                <w:bCs/>
                <w:rtl/>
              </w:rPr>
              <w:t>/7</w:t>
            </w:r>
          </w:p>
          <w:p w:rsidR="00DE7826" w:rsidRPr="00B36D6D" w:rsidRDefault="00DE7826" w:rsidP="00256FA5">
            <w:pPr>
              <w:jc w:val="center"/>
              <w:rPr>
                <w:rtl/>
              </w:rPr>
            </w:pPr>
          </w:p>
          <w:p w:rsidR="00E31089" w:rsidRPr="00B36D6D" w:rsidRDefault="00B36D6D" w:rsidP="00B36D6D">
            <w:pPr>
              <w:jc w:val="center"/>
              <w:rPr>
                <w:rtl/>
              </w:rPr>
            </w:pPr>
            <w:r w:rsidRPr="00B36D6D">
              <w:rPr>
                <w:rFonts w:hint="cs"/>
                <w:rtl/>
              </w:rPr>
              <w:t xml:space="preserve">סדנת עבודה </w:t>
            </w:r>
            <w:proofErr w:type="spellStart"/>
            <w:r w:rsidRPr="00B36D6D">
              <w:rPr>
                <w:rFonts w:hint="cs"/>
                <w:rtl/>
              </w:rPr>
              <w:t>בחימר</w:t>
            </w:r>
            <w:proofErr w:type="spellEnd"/>
          </w:p>
          <w:p w:rsidR="00C574E1" w:rsidRPr="00B36D6D" w:rsidRDefault="00C574E1" w:rsidP="00256FA5">
            <w:pPr>
              <w:jc w:val="center"/>
              <w:rPr>
                <w:rtl/>
              </w:rPr>
            </w:pPr>
          </w:p>
        </w:tc>
        <w:tc>
          <w:tcPr>
            <w:tcW w:w="1892" w:type="dxa"/>
          </w:tcPr>
          <w:p w:rsidR="00634D86" w:rsidRPr="00B36D6D" w:rsidRDefault="009526A2" w:rsidP="00256FA5">
            <w:pPr>
              <w:jc w:val="center"/>
              <w:rPr>
                <w:b/>
                <w:bCs/>
                <w:rtl/>
              </w:rPr>
            </w:pPr>
            <w:r w:rsidRPr="00B36D6D">
              <w:rPr>
                <w:rFonts w:hint="cs"/>
                <w:b/>
                <w:bCs/>
                <w:rtl/>
              </w:rPr>
              <w:t>3</w:t>
            </w:r>
            <w:r w:rsidR="00634D86" w:rsidRPr="00B36D6D">
              <w:rPr>
                <w:rFonts w:hint="cs"/>
                <w:b/>
                <w:bCs/>
                <w:rtl/>
              </w:rPr>
              <w:t>/7</w:t>
            </w:r>
          </w:p>
          <w:p w:rsidR="00584431" w:rsidRPr="00B36D6D" w:rsidRDefault="00584431" w:rsidP="00DE7826">
            <w:pPr>
              <w:jc w:val="center"/>
              <w:rPr>
                <w:rtl/>
              </w:rPr>
            </w:pPr>
          </w:p>
          <w:p w:rsidR="00634D86" w:rsidRPr="00B36D6D" w:rsidRDefault="00B36D6D" w:rsidP="00DE78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רחצה בבריכה</w:t>
            </w:r>
          </w:p>
        </w:tc>
        <w:tc>
          <w:tcPr>
            <w:tcW w:w="1959" w:type="dxa"/>
          </w:tcPr>
          <w:p w:rsidR="00634D86" w:rsidRPr="00FA2961" w:rsidRDefault="009526A2" w:rsidP="00256FA5">
            <w:pPr>
              <w:jc w:val="center"/>
              <w:rPr>
                <w:b/>
                <w:bCs/>
                <w:rtl/>
              </w:rPr>
            </w:pPr>
            <w:r w:rsidRPr="00FA2961">
              <w:rPr>
                <w:rFonts w:hint="cs"/>
                <w:b/>
                <w:bCs/>
                <w:rtl/>
              </w:rPr>
              <w:t>4</w:t>
            </w:r>
            <w:r w:rsidR="00634D86" w:rsidRPr="00FA2961">
              <w:rPr>
                <w:rFonts w:hint="cs"/>
                <w:b/>
                <w:bCs/>
                <w:rtl/>
              </w:rPr>
              <w:t>/7</w:t>
            </w:r>
          </w:p>
          <w:p w:rsidR="009526A2" w:rsidRPr="00FA2961" w:rsidRDefault="00634D86" w:rsidP="00584431">
            <w:pPr>
              <w:jc w:val="center"/>
              <w:rPr>
                <w:rtl/>
              </w:rPr>
            </w:pPr>
            <w:r w:rsidRPr="00FA2961">
              <w:rPr>
                <w:rFonts w:hint="cs"/>
                <w:rtl/>
              </w:rPr>
              <w:t xml:space="preserve"> </w:t>
            </w:r>
            <w:r w:rsidR="00026499" w:rsidRPr="00FA2961">
              <w:rPr>
                <w:rFonts w:hint="cs"/>
                <w:rtl/>
              </w:rPr>
              <w:t>קפוארה</w:t>
            </w:r>
            <w:r w:rsidR="00C574E1">
              <w:rPr>
                <w:rFonts w:hint="cs"/>
                <w:rtl/>
              </w:rPr>
              <w:t>/היפ הופ</w:t>
            </w:r>
          </w:p>
          <w:p w:rsidR="004F6948" w:rsidRPr="00FA2961" w:rsidRDefault="004F6948" w:rsidP="009526A2">
            <w:pPr>
              <w:jc w:val="center"/>
              <w:rPr>
                <w:rtl/>
              </w:rPr>
            </w:pPr>
            <w:r w:rsidRPr="00FA2961">
              <w:rPr>
                <w:rFonts w:hint="cs"/>
                <w:rtl/>
              </w:rPr>
              <w:t>+</w:t>
            </w:r>
          </w:p>
          <w:p w:rsidR="00026499" w:rsidRPr="00FA2961" w:rsidRDefault="00026499" w:rsidP="009526A2">
            <w:pPr>
              <w:jc w:val="center"/>
            </w:pPr>
            <w:r w:rsidRPr="00FA2961">
              <w:rPr>
                <w:rFonts w:hint="cs"/>
                <w:rtl/>
              </w:rPr>
              <w:t>מחשבים</w:t>
            </w:r>
          </w:p>
          <w:p w:rsidR="00415146" w:rsidRPr="00FA2961" w:rsidRDefault="00584431" w:rsidP="00DD0CC8">
            <w:pPr>
              <w:jc w:val="center"/>
              <w:rPr>
                <w:rtl/>
              </w:rPr>
            </w:pPr>
            <w:r w:rsidRPr="00FA2961">
              <w:rPr>
                <w:rFonts w:hint="cs"/>
                <w:rtl/>
              </w:rPr>
              <w:t>+</w:t>
            </w:r>
          </w:p>
          <w:p w:rsidR="00584431" w:rsidRPr="00FA2961" w:rsidRDefault="00584431" w:rsidP="00DD0CC8">
            <w:pPr>
              <w:jc w:val="center"/>
              <w:rPr>
                <w:rtl/>
              </w:rPr>
            </w:pPr>
            <w:r w:rsidRPr="00FA2961">
              <w:rPr>
                <w:rFonts w:hint="cs"/>
                <w:rtl/>
              </w:rPr>
              <w:t>תרפיה באומנות</w:t>
            </w:r>
            <w:r w:rsidRPr="00FA2961">
              <w:rPr>
                <w:rtl/>
              </w:rPr>
              <w:br/>
            </w:r>
          </w:p>
        </w:tc>
        <w:tc>
          <w:tcPr>
            <w:tcW w:w="1805" w:type="dxa"/>
          </w:tcPr>
          <w:p w:rsidR="009526A2" w:rsidRPr="00FA2961" w:rsidRDefault="009526A2" w:rsidP="009526A2">
            <w:pPr>
              <w:jc w:val="center"/>
              <w:rPr>
                <w:rtl/>
              </w:rPr>
            </w:pPr>
            <w:r w:rsidRPr="00FA2961">
              <w:rPr>
                <w:rFonts w:hint="cs"/>
                <w:b/>
                <w:bCs/>
                <w:rtl/>
              </w:rPr>
              <w:t>5</w:t>
            </w:r>
            <w:r w:rsidR="00634D86" w:rsidRPr="00FA2961">
              <w:rPr>
                <w:rFonts w:hint="cs"/>
                <w:b/>
                <w:bCs/>
                <w:rtl/>
              </w:rPr>
              <w:t>/7</w:t>
            </w:r>
          </w:p>
          <w:p w:rsidR="00B36D6D" w:rsidRDefault="00B36D6D" w:rsidP="009526A2">
            <w:pPr>
              <w:jc w:val="center"/>
              <w:rPr>
                <w:rtl/>
              </w:rPr>
            </w:pPr>
          </w:p>
          <w:p w:rsidR="00584431" w:rsidRPr="00FA2961" w:rsidRDefault="00584431" w:rsidP="00B36D6D">
            <w:pPr>
              <w:jc w:val="center"/>
            </w:pPr>
            <w:r w:rsidRPr="00FA2961">
              <w:rPr>
                <w:rFonts w:hint="cs"/>
                <w:rtl/>
              </w:rPr>
              <w:t xml:space="preserve">תרפיה באומנות </w:t>
            </w:r>
          </w:p>
          <w:p w:rsidR="00C710E2" w:rsidRDefault="00415146" w:rsidP="00C710E2">
            <w:pPr>
              <w:jc w:val="center"/>
              <w:rPr>
                <w:rtl/>
              </w:rPr>
            </w:pPr>
            <w:r w:rsidRPr="00FA2961">
              <w:rPr>
                <w:rFonts w:hint="cs"/>
                <w:rtl/>
              </w:rPr>
              <w:t xml:space="preserve"> </w:t>
            </w:r>
            <w:r w:rsidR="00C710E2">
              <w:rPr>
                <w:rFonts w:hint="cs"/>
                <w:rtl/>
              </w:rPr>
              <w:t xml:space="preserve">+ </w:t>
            </w:r>
          </w:p>
          <w:p w:rsidR="00634D86" w:rsidRPr="00FA2961" w:rsidRDefault="00C710E2" w:rsidP="00C710E2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מחשבים- בוגרים</w:t>
            </w:r>
          </w:p>
        </w:tc>
      </w:tr>
      <w:tr w:rsidR="00C574E1" w:rsidTr="00E31089">
        <w:trPr>
          <w:trHeight w:val="1464"/>
        </w:trPr>
        <w:tc>
          <w:tcPr>
            <w:tcW w:w="1854" w:type="dxa"/>
          </w:tcPr>
          <w:p w:rsidR="00634D86" w:rsidRPr="006A6112" w:rsidRDefault="009526A2" w:rsidP="00256FA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6A6112" w:rsidRDefault="009526A2" w:rsidP="00584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יוגה</w:t>
            </w:r>
            <w:r w:rsidR="00584431">
              <w:rPr>
                <w:rFonts w:hint="cs"/>
                <w:rtl/>
              </w:rPr>
              <w:t>-</w:t>
            </w:r>
            <w:r w:rsidR="004F6948">
              <w:rPr>
                <w:rFonts w:hint="cs"/>
                <w:rtl/>
              </w:rPr>
              <w:t xml:space="preserve"> צעירים </w:t>
            </w:r>
          </w:p>
          <w:p w:rsidR="00E31089" w:rsidRDefault="00E31089" w:rsidP="00584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E31089" w:rsidRDefault="00E31089" w:rsidP="00584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מחשבים- בוגרים</w:t>
            </w:r>
          </w:p>
        </w:tc>
        <w:tc>
          <w:tcPr>
            <w:tcW w:w="1886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DD0CC8" w:rsidRDefault="00584431" w:rsidP="00584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יוגה</w:t>
            </w:r>
            <w:r w:rsidR="004F6948">
              <w:rPr>
                <w:rFonts w:hint="cs"/>
                <w:rtl/>
              </w:rPr>
              <w:t>- בוגרים</w:t>
            </w:r>
          </w:p>
          <w:p w:rsidR="003966A8" w:rsidRDefault="003966A8" w:rsidP="00584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3966A8" w:rsidRDefault="00020722" w:rsidP="00584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סדנת </w:t>
            </w:r>
            <w:r w:rsidR="003966A8">
              <w:rPr>
                <w:rFonts w:hint="cs"/>
                <w:rtl/>
              </w:rPr>
              <w:t>נוסטלגיה</w:t>
            </w:r>
          </w:p>
          <w:p w:rsidR="00885CB7" w:rsidRDefault="00885CB7" w:rsidP="00DD0CC8">
            <w:pPr>
              <w:jc w:val="center"/>
              <w:rPr>
                <w:rtl/>
              </w:rPr>
            </w:pPr>
          </w:p>
        </w:tc>
        <w:tc>
          <w:tcPr>
            <w:tcW w:w="1892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9526A2" w:rsidRDefault="004F6948" w:rsidP="009526A2">
            <w:pPr>
              <w:jc w:val="center"/>
            </w:pPr>
            <w:r>
              <w:rPr>
                <w:rFonts w:hint="cs"/>
                <w:rtl/>
              </w:rPr>
              <w:t xml:space="preserve">סדנת </w:t>
            </w:r>
            <w:r w:rsidR="007663EE">
              <w:rPr>
                <w:rFonts w:hint="cs"/>
                <w:rtl/>
              </w:rPr>
              <w:t>בע"ח</w:t>
            </w:r>
            <w:r w:rsidR="00584431">
              <w:rPr>
                <w:rtl/>
              </w:rPr>
              <w:br/>
            </w:r>
          </w:p>
          <w:p w:rsidR="00D7199A" w:rsidRDefault="00D7199A" w:rsidP="00D7199A">
            <w:pPr>
              <w:jc w:val="center"/>
              <w:rPr>
                <w:rtl/>
              </w:rPr>
            </w:pPr>
          </w:p>
        </w:tc>
        <w:tc>
          <w:tcPr>
            <w:tcW w:w="1959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2F1678" w:rsidRDefault="00026499" w:rsidP="009526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קפוארה</w:t>
            </w:r>
            <w:r w:rsidR="00C574E1">
              <w:rPr>
                <w:rFonts w:hint="cs"/>
                <w:rtl/>
              </w:rPr>
              <w:t>/היפ הופ</w:t>
            </w:r>
          </w:p>
          <w:p w:rsidR="004F6948" w:rsidRDefault="004F6948" w:rsidP="009526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026499" w:rsidRDefault="00026499" w:rsidP="009526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מחשבים</w:t>
            </w:r>
          </w:p>
          <w:p w:rsidR="00026499" w:rsidRDefault="00026499" w:rsidP="009526A2">
            <w:pPr>
              <w:jc w:val="center"/>
              <w:rPr>
                <w:rtl/>
              </w:rPr>
            </w:pPr>
          </w:p>
        </w:tc>
        <w:tc>
          <w:tcPr>
            <w:tcW w:w="1805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584431" w:rsidRDefault="00584431" w:rsidP="00256FA5">
            <w:pPr>
              <w:jc w:val="center"/>
              <w:rPr>
                <w:rtl/>
              </w:rPr>
            </w:pPr>
          </w:p>
          <w:p w:rsidR="009526A2" w:rsidRDefault="00B36D6D" w:rsidP="00256F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רחצה ב</w:t>
            </w:r>
            <w:r w:rsidR="007663EE">
              <w:rPr>
                <w:rFonts w:hint="cs"/>
                <w:rtl/>
              </w:rPr>
              <w:t>בריכה</w:t>
            </w:r>
          </w:p>
          <w:p w:rsidR="009526A2" w:rsidRDefault="009526A2" w:rsidP="00256FA5">
            <w:pPr>
              <w:jc w:val="center"/>
              <w:rPr>
                <w:rtl/>
              </w:rPr>
            </w:pPr>
          </w:p>
        </w:tc>
      </w:tr>
      <w:tr w:rsidR="00C710E2" w:rsidTr="00F01323">
        <w:tc>
          <w:tcPr>
            <w:tcW w:w="1854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DE7826" w:rsidRDefault="000157B1" w:rsidP="00DE78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 רוקחות טבעית</w:t>
            </w:r>
            <w:r w:rsidR="004F6948">
              <w:rPr>
                <w:rFonts w:hint="cs"/>
                <w:rtl/>
              </w:rPr>
              <w:t>- צעירים</w:t>
            </w:r>
            <w:r w:rsidR="00E31089">
              <w:rPr>
                <w:rtl/>
              </w:rPr>
              <w:br/>
            </w:r>
            <w:r w:rsidR="00E31089">
              <w:rPr>
                <w:rFonts w:hint="cs"/>
                <w:rtl/>
              </w:rPr>
              <w:t>+</w:t>
            </w:r>
          </w:p>
          <w:p w:rsidR="00E31089" w:rsidRDefault="00E31089" w:rsidP="00DE782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מחשבים- בוגרים</w:t>
            </w:r>
          </w:p>
        </w:tc>
        <w:tc>
          <w:tcPr>
            <w:tcW w:w="1886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B36D6D" w:rsidRDefault="00B36D6D" w:rsidP="000157B1">
            <w:pPr>
              <w:jc w:val="center"/>
              <w:rPr>
                <w:rtl/>
              </w:rPr>
            </w:pPr>
          </w:p>
          <w:p w:rsidR="00DE7826" w:rsidRDefault="000157B1" w:rsidP="000157B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 רוקחות טבעית</w:t>
            </w:r>
            <w:r w:rsidR="004F6948">
              <w:rPr>
                <w:rFonts w:hint="cs"/>
                <w:rtl/>
              </w:rPr>
              <w:t>- בוגרים</w:t>
            </w:r>
          </w:p>
        </w:tc>
        <w:tc>
          <w:tcPr>
            <w:tcW w:w="1892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026499" w:rsidRDefault="00026499" w:rsidP="000264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הצגה- ארץ הצבר</w:t>
            </w:r>
          </w:p>
          <w:p w:rsidR="002F1678" w:rsidRDefault="00C574E1" w:rsidP="009526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C574E1" w:rsidRDefault="00B36D6D" w:rsidP="009526A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פעילות: </w:t>
            </w:r>
            <w:r w:rsidR="00C574E1">
              <w:rPr>
                <w:rFonts w:hint="cs"/>
                <w:rtl/>
              </w:rPr>
              <w:t>אבן הפלא</w:t>
            </w:r>
          </w:p>
        </w:tc>
        <w:tc>
          <w:tcPr>
            <w:tcW w:w="1959" w:type="dxa"/>
          </w:tcPr>
          <w:p w:rsidR="00634D86" w:rsidRPr="00026499" w:rsidRDefault="009526A2" w:rsidP="00256FA5">
            <w:pPr>
              <w:jc w:val="center"/>
              <w:rPr>
                <w:b/>
                <w:bCs/>
                <w:rtl/>
              </w:rPr>
            </w:pPr>
            <w:r w:rsidRPr="00026499">
              <w:rPr>
                <w:rFonts w:hint="cs"/>
                <w:b/>
                <w:bCs/>
                <w:rtl/>
              </w:rPr>
              <w:t>18</w:t>
            </w:r>
            <w:r w:rsidR="00634D86" w:rsidRPr="00026499">
              <w:rPr>
                <w:rFonts w:hint="cs"/>
                <w:b/>
                <w:bCs/>
                <w:rtl/>
              </w:rPr>
              <w:t>/7</w:t>
            </w:r>
          </w:p>
          <w:p w:rsidR="00026499" w:rsidRDefault="00026499" w:rsidP="00CD079F">
            <w:pPr>
              <w:jc w:val="center"/>
              <w:rPr>
                <w:rtl/>
              </w:rPr>
            </w:pPr>
            <w:r w:rsidRPr="00026499">
              <w:rPr>
                <w:rFonts w:hint="cs"/>
                <w:rtl/>
              </w:rPr>
              <w:t>קפוארה</w:t>
            </w:r>
            <w:r w:rsidR="00C574E1">
              <w:rPr>
                <w:rFonts w:hint="cs"/>
                <w:rtl/>
              </w:rPr>
              <w:t>/היפ הופ</w:t>
            </w:r>
          </w:p>
          <w:p w:rsidR="004F6948" w:rsidRPr="00026499" w:rsidRDefault="004F6948" w:rsidP="004F69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34D86" w:rsidRPr="00026499" w:rsidRDefault="00026499" w:rsidP="00CD079F">
            <w:pPr>
              <w:jc w:val="center"/>
              <w:rPr>
                <w:rtl/>
              </w:rPr>
            </w:pPr>
            <w:r w:rsidRPr="00026499">
              <w:rPr>
                <w:rFonts w:hint="cs"/>
                <w:rtl/>
              </w:rPr>
              <w:t>מחשבים</w:t>
            </w:r>
            <w:r w:rsidR="002F1678" w:rsidRPr="00026499">
              <w:rPr>
                <w:rtl/>
              </w:rPr>
              <w:br/>
            </w:r>
          </w:p>
        </w:tc>
        <w:tc>
          <w:tcPr>
            <w:tcW w:w="1805" w:type="dxa"/>
          </w:tcPr>
          <w:p w:rsidR="00634D86" w:rsidRPr="006A6112" w:rsidRDefault="009526A2" w:rsidP="00DE782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634D86" w:rsidRPr="006A6112">
              <w:rPr>
                <w:rFonts w:hint="cs"/>
                <w:b/>
                <w:bCs/>
                <w:rtl/>
              </w:rPr>
              <w:t>/7</w:t>
            </w:r>
          </w:p>
          <w:p w:rsidR="00634D86" w:rsidRPr="00C574E1" w:rsidRDefault="0034735B" w:rsidP="006A6112">
            <w:pPr>
              <w:jc w:val="center"/>
              <w:rPr>
                <w:rtl/>
              </w:rPr>
            </w:pPr>
            <w:r w:rsidRPr="00C574E1">
              <w:rPr>
                <w:rFonts w:hint="cs"/>
                <w:rtl/>
              </w:rPr>
              <w:t>בוגרים- אלקטרוניקה</w:t>
            </w:r>
          </w:p>
          <w:p w:rsidR="0034735B" w:rsidRPr="00020722" w:rsidRDefault="0034735B" w:rsidP="006A6112">
            <w:pPr>
              <w:jc w:val="center"/>
              <w:rPr>
                <w:rtl/>
              </w:rPr>
            </w:pPr>
            <w:r w:rsidRPr="00020722">
              <w:rPr>
                <w:rFonts w:hint="cs"/>
                <w:rtl/>
              </w:rPr>
              <w:t>צעירים-</w:t>
            </w:r>
          </w:p>
          <w:p w:rsidR="009526A2" w:rsidRDefault="00B36D6D" w:rsidP="0034735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הופעת </w:t>
            </w:r>
            <w:r w:rsidR="0034735B" w:rsidRPr="00020722">
              <w:rPr>
                <w:rFonts w:hint="cs"/>
                <w:rtl/>
              </w:rPr>
              <w:t>קוסם</w:t>
            </w:r>
          </w:p>
          <w:p w:rsidR="009526A2" w:rsidRDefault="009526A2" w:rsidP="006A6112">
            <w:pPr>
              <w:jc w:val="center"/>
              <w:rPr>
                <w:rtl/>
              </w:rPr>
            </w:pPr>
          </w:p>
        </w:tc>
      </w:tr>
    </w:tbl>
    <w:p w:rsidR="00CD079F" w:rsidRDefault="00CD079F" w:rsidP="00DD0CC8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DE5A5C" w:rsidRDefault="00CD079F" w:rsidP="00CD079F">
      <w:pPr>
        <w:pStyle w:val="a6"/>
        <w:numPr>
          <w:ilvl w:val="0"/>
          <w:numId w:val="41"/>
        </w:num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 xml:space="preserve">התוכנית נתונה לשינויים ולהוספות </w:t>
      </w:r>
      <w:r w:rsidRPr="00CD079F">
        <w:rPr>
          <w:rFonts w:asciiTheme="minorBidi" w:hAnsiTheme="minorBidi" w:cstheme="minorBidi"/>
          <w:b/>
          <w:bCs/>
          <w:sz w:val="32"/>
          <w:szCs w:val="32"/>
          <w:u w:val="single"/>
        </w:rPr>
        <w:sym w:font="Wingdings" w:char="F04A"/>
      </w: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טופס הרשמה:</w:t>
      </w:r>
    </w:p>
    <w:p w:rsidR="00FE4778" w:rsidRPr="00FE4778" w:rsidRDefault="00FE4778" w:rsidP="00FE4778">
      <w:pPr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C30106">
        <w:rPr>
          <w:rFonts w:asciiTheme="minorBidi" w:hAnsiTheme="minorBidi" w:cstheme="minorBidi"/>
          <w:b/>
          <w:bCs/>
          <w:u w:val="single"/>
          <w:rtl/>
        </w:rPr>
        <w:t>בית הספר של ה</w:t>
      </w:r>
      <w:r>
        <w:rPr>
          <w:rFonts w:asciiTheme="minorBidi" w:hAnsiTheme="minorBidi" w:cstheme="minorBidi" w:hint="cs"/>
          <w:b/>
          <w:bCs/>
          <w:u w:val="single"/>
          <w:rtl/>
        </w:rPr>
        <w:t>חופש הגדול</w:t>
      </w: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proofErr w:type="spellStart"/>
      <w:r w:rsidRPr="00C30106">
        <w:rPr>
          <w:rFonts w:asciiTheme="minorBidi" w:hAnsiTheme="minorBidi" w:cstheme="minorBidi"/>
          <w:b/>
          <w:bCs/>
          <w:u w:val="single"/>
          <w:rtl/>
        </w:rPr>
        <w:t>קיטנת</w:t>
      </w:r>
      <w:proofErr w:type="spellEnd"/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proofErr w:type="spellStart"/>
      <w:r w:rsidRPr="00C30106">
        <w:rPr>
          <w:rFonts w:asciiTheme="minorBidi" w:hAnsiTheme="minorBidi" w:cstheme="minorBidi"/>
          <w:b/>
          <w:bCs/>
          <w:u w:val="single"/>
          <w:rtl/>
        </w:rPr>
        <w:t>חט</w:t>
      </w:r>
      <w:r w:rsidRPr="00C30106">
        <w:rPr>
          <w:rFonts w:asciiTheme="minorBidi" w:hAnsiTheme="minorBidi" w:cstheme="minorBidi" w:hint="cs"/>
          <w:b/>
          <w:bCs/>
          <w:u w:val="single"/>
          <w:rtl/>
        </w:rPr>
        <w:t>"צ</w:t>
      </w:r>
      <w:proofErr w:type="spellEnd"/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 – ג 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2018 תשע"ח. </w:t>
      </w: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שם</w:t>
      </w:r>
      <w:r w:rsidRPr="00C30106">
        <w:rPr>
          <w:rFonts w:asciiTheme="minorBidi" w:hAnsiTheme="minorBidi" w:cstheme="minorBidi" w:hint="cs"/>
          <w:rtl/>
        </w:rPr>
        <w:t>/שמות</w:t>
      </w:r>
      <w:r w:rsidRPr="00C30106">
        <w:rPr>
          <w:rFonts w:asciiTheme="minorBidi" w:hAnsiTheme="minorBidi" w:cstheme="minorBidi"/>
          <w:rtl/>
        </w:rPr>
        <w:t xml:space="preserve">: ___________ </w:t>
      </w:r>
      <w:r w:rsidRPr="00C30106">
        <w:rPr>
          <w:rFonts w:asciiTheme="minorBidi" w:hAnsiTheme="minorBidi" w:cstheme="minorBidi" w:hint="cs"/>
          <w:rtl/>
        </w:rPr>
        <w:t xml:space="preserve">, ____________, ____________, </w:t>
      </w: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 xml:space="preserve">ישוב: ___________ טלפון בבית: ____________ </w:t>
      </w: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סלולרי הורים: ____________ גיל</w:t>
      </w:r>
      <w:r w:rsidRPr="00C30106">
        <w:rPr>
          <w:rFonts w:asciiTheme="minorBidi" w:hAnsiTheme="minorBidi" w:cstheme="minorBidi" w:hint="cs"/>
          <w:rtl/>
        </w:rPr>
        <w:t>/</w:t>
      </w:r>
      <w:proofErr w:type="spellStart"/>
      <w:r w:rsidRPr="00C30106">
        <w:rPr>
          <w:rFonts w:asciiTheme="minorBidi" w:hAnsiTheme="minorBidi" w:cstheme="minorBidi" w:hint="cs"/>
          <w:rtl/>
        </w:rPr>
        <w:t>אים</w:t>
      </w:r>
      <w:proofErr w:type="spellEnd"/>
      <w:r w:rsidRPr="00C30106">
        <w:rPr>
          <w:rFonts w:asciiTheme="minorBidi" w:hAnsiTheme="minorBidi" w:cstheme="minorBidi" w:hint="cs"/>
          <w:rtl/>
        </w:rPr>
        <w:t xml:space="preserve"> </w:t>
      </w:r>
      <w:r w:rsidRPr="00C30106">
        <w:rPr>
          <w:rFonts w:asciiTheme="minorBidi" w:hAnsiTheme="minorBidi" w:cstheme="minorBidi"/>
          <w:rtl/>
        </w:rPr>
        <w:t xml:space="preserve">: </w:t>
      </w:r>
      <w:r w:rsidRPr="00C30106">
        <w:rPr>
          <w:rFonts w:asciiTheme="minorBidi" w:hAnsiTheme="minorBidi" w:cstheme="minorBidi" w:hint="cs"/>
          <w:rtl/>
        </w:rPr>
        <w:t>__</w:t>
      </w:r>
      <w:r w:rsidRPr="00C30106">
        <w:rPr>
          <w:rFonts w:asciiTheme="minorBidi" w:hAnsiTheme="minorBidi" w:cstheme="minorBidi"/>
          <w:rtl/>
        </w:rPr>
        <w:t>____ כיתה</w:t>
      </w:r>
      <w:r w:rsidRPr="00C30106">
        <w:rPr>
          <w:rFonts w:asciiTheme="minorBidi" w:hAnsiTheme="minorBidi" w:cstheme="minorBidi" w:hint="cs"/>
          <w:rtl/>
        </w:rPr>
        <w:t>/גן</w:t>
      </w:r>
      <w:r w:rsidRPr="00C30106">
        <w:rPr>
          <w:rFonts w:asciiTheme="minorBidi" w:hAnsiTheme="minorBidi" w:cstheme="minorBidi"/>
          <w:rtl/>
        </w:rPr>
        <w:t>: ____________</w:t>
      </w:r>
    </w:p>
    <w:p w:rsidR="00FE4778" w:rsidRPr="00C30106" w:rsidRDefault="00FE4778" w:rsidP="00FE4778">
      <w:pPr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rPr>
          <w:rFonts w:asciiTheme="minorBidi" w:hAnsiTheme="minorBidi" w:cstheme="minorBidi"/>
          <w:b/>
          <w:bCs/>
          <w:u w:val="single"/>
          <w:rtl/>
        </w:rPr>
      </w:pPr>
    </w:p>
    <w:p w:rsidR="00FE4778" w:rsidRPr="00C30106" w:rsidRDefault="00FE4778" w:rsidP="00FE4778">
      <w:pPr>
        <w:rPr>
          <w:rFonts w:asciiTheme="minorBidi" w:hAnsiTheme="minorBidi" w:cstheme="minorBidi"/>
          <w:b/>
          <w:bCs/>
          <w:u w:val="single"/>
          <w:rtl/>
        </w:rPr>
      </w:pP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עלות </w:t>
      </w:r>
      <w:r w:rsidRPr="00C30106">
        <w:rPr>
          <w:rFonts w:asciiTheme="minorBidi" w:hAnsiTheme="minorBidi" w:cstheme="minorBidi" w:hint="cs"/>
          <w:b/>
          <w:bCs/>
          <w:u w:val="single"/>
          <w:rtl/>
        </w:rPr>
        <w:t xml:space="preserve">א' </w:t>
      </w:r>
      <w:r w:rsidRPr="00C30106">
        <w:rPr>
          <w:rFonts w:asciiTheme="minorBidi" w:hAnsiTheme="minorBidi" w:cstheme="minorBidi"/>
          <w:b/>
          <w:bCs/>
          <w:u w:val="single"/>
          <w:rtl/>
        </w:rPr>
        <w:t>–</w:t>
      </w:r>
      <w:r w:rsidRPr="00C30106">
        <w:rPr>
          <w:rFonts w:asciiTheme="minorBidi" w:hAnsiTheme="minorBidi" w:cstheme="minorBidi" w:hint="cs"/>
          <w:b/>
          <w:bCs/>
          <w:u w:val="single"/>
          <w:rtl/>
        </w:rPr>
        <w:t xml:space="preserve"> ג' </w:t>
      </w: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- 300 ₪, </w:t>
      </w:r>
      <w:r w:rsidRPr="00C30106">
        <w:rPr>
          <w:rFonts w:asciiTheme="minorBidi" w:hAnsiTheme="minorBidi" w:cstheme="minorBidi" w:hint="cs"/>
          <w:b/>
          <w:bCs/>
          <w:u w:val="single"/>
          <w:rtl/>
        </w:rPr>
        <w:t xml:space="preserve"> עלות גן </w:t>
      </w:r>
      <w:proofErr w:type="spellStart"/>
      <w:r w:rsidRPr="00C30106">
        <w:rPr>
          <w:rFonts w:asciiTheme="minorBidi" w:hAnsiTheme="minorBidi" w:cstheme="minorBidi" w:hint="cs"/>
          <w:b/>
          <w:bCs/>
          <w:u w:val="single"/>
          <w:rtl/>
        </w:rPr>
        <w:t>חט"צ</w:t>
      </w:r>
      <w:proofErr w:type="spellEnd"/>
      <w:r w:rsidRPr="00C30106">
        <w:rPr>
          <w:rFonts w:asciiTheme="minorBidi" w:hAnsiTheme="minorBidi" w:cstheme="minorBidi" w:hint="cs"/>
          <w:b/>
          <w:bCs/>
          <w:u w:val="single"/>
          <w:rtl/>
        </w:rPr>
        <w:t xml:space="preserve"> - </w:t>
      </w: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 600 ש"ח</w:t>
      </w:r>
    </w:p>
    <w:p w:rsidR="00FE4778" w:rsidRPr="00C30106" w:rsidRDefault="00FE4778" w:rsidP="00FE4778">
      <w:pPr>
        <w:rPr>
          <w:rFonts w:asciiTheme="minorBidi" w:hAnsiTheme="minorBidi" w:cstheme="minorBidi"/>
          <w:b/>
          <w:bCs/>
          <w:u w:val="single"/>
          <w:rtl/>
        </w:rPr>
      </w:pPr>
    </w:p>
    <w:p w:rsidR="00FE4778" w:rsidRPr="00C30106" w:rsidRDefault="00FE4778" w:rsidP="00FE4778">
      <w:pPr>
        <w:rPr>
          <w:rFonts w:asciiTheme="minorBidi" w:hAnsiTheme="minorBidi" w:cstheme="minorBidi"/>
          <w:b/>
          <w:bCs/>
          <w:u w:val="single"/>
          <w:rtl/>
        </w:rPr>
      </w:pPr>
      <w:r w:rsidRPr="00C30106">
        <w:rPr>
          <w:rFonts w:asciiTheme="minorBidi" w:hAnsiTheme="minorBidi" w:cstheme="minorBidi"/>
          <w:b/>
          <w:bCs/>
          <w:u w:val="single"/>
          <w:rtl/>
        </w:rPr>
        <w:t xml:space="preserve">מועד אחרון להרשמה: </w:t>
      </w:r>
      <w:r>
        <w:rPr>
          <w:rFonts w:asciiTheme="minorBidi" w:hAnsiTheme="minorBidi" w:cstheme="minorBidi" w:hint="cs"/>
          <w:b/>
          <w:bCs/>
          <w:u w:val="single"/>
          <w:rtl/>
        </w:rPr>
        <w:t>20/06</w:t>
      </w:r>
      <w:r w:rsidR="0090380F">
        <w:rPr>
          <w:rFonts w:asciiTheme="minorBidi" w:hAnsiTheme="minorBidi" w:cstheme="minorBidi" w:hint="cs"/>
          <w:b/>
          <w:bCs/>
          <w:u w:val="single"/>
          <w:rtl/>
        </w:rPr>
        <w:t>/2018</w:t>
      </w: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סה"כ עלות: _________</w:t>
      </w:r>
    </w:p>
    <w:p w:rsidR="00FE4778" w:rsidRPr="00C30106" w:rsidRDefault="00FE4778" w:rsidP="00FE4778">
      <w:pPr>
        <w:outlineLvl w:val="0"/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numPr>
          <w:ilvl w:val="0"/>
          <w:numId w:val="44"/>
        </w:numPr>
        <w:rPr>
          <w:rFonts w:asciiTheme="minorBidi" w:hAnsiTheme="minorBidi" w:cstheme="minorBidi"/>
        </w:rPr>
      </w:pPr>
      <w:r w:rsidRPr="00C30106">
        <w:rPr>
          <w:rFonts w:asciiTheme="minorBidi" w:hAnsiTheme="minorBidi" w:cstheme="minorBidi"/>
          <w:rtl/>
        </w:rPr>
        <w:t xml:space="preserve">סוגיות רפואיות רלוונטיות לסוג הפעילות: </w:t>
      </w:r>
    </w:p>
    <w:p w:rsidR="00FE4778" w:rsidRPr="00C30106" w:rsidRDefault="00FE4778" w:rsidP="00FE4778">
      <w:pPr>
        <w:ind w:left="1080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____________________________________________________</w:t>
      </w:r>
    </w:p>
    <w:p w:rsidR="00FE4778" w:rsidRPr="00C30106" w:rsidRDefault="00FE4778" w:rsidP="00FE4778">
      <w:pPr>
        <w:numPr>
          <w:ilvl w:val="0"/>
          <w:numId w:val="44"/>
        </w:numPr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הריני מתחייב לדווח על כל שינוי בתחום הרפואי במידה ויתרחש לאחר ההרשמה או במהלך הפעילות.</w:t>
      </w:r>
    </w:p>
    <w:p w:rsidR="00FE4778" w:rsidRPr="00C30106" w:rsidRDefault="00FE4778" w:rsidP="00FE4778">
      <w:pPr>
        <w:numPr>
          <w:ilvl w:val="0"/>
          <w:numId w:val="44"/>
        </w:numPr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הנני מאשר/ת את כניסת בני/בתי למים במהלך הפעילו</w:t>
      </w:r>
      <w:r w:rsidR="0090380F">
        <w:rPr>
          <w:rFonts w:asciiTheme="minorBidi" w:hAnsiTheme="minorBidi" w:cstheme="minorBidi" w:hint="cs"/>
          <w:rtl/>
        </w:rPr>
        <w:t xml:space="preserve">ת. </w:t>
      </w:r>
    </w:p>
    <w:p w:rsidR="00FE4778" w:rsidRPr="00C30106" w:rsidRDefault="00FE4778" w:rsidP="00FE4778">
      <w:pPr>
        <w:numPr>
          <w:ilvl w:val="0"/>
          <w:numId w:val="44"/>
        </w:numPr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בני/בתי יודע/ת לשחות</w:t>
      </w:r>
      <w:r w:rsidRPr="00C30106">
        <w:rPr>
          <w:rFonts w:asciiTheme="minorBidi" w:hAnsiTheme="minorBidi" w:cstheme="minorBidi" w:hint="cs"/>
          <w:rtl/>
        </w:rPr>
        <w:t xml:space="preserve"> במים עמוקים</w:t>
      </w:r>
      <w:r w:rsidRPr="00C30106">
        <w:rPr>
          <w:rFonts w:asciiTheme="minorBidi" w:hAnsiTheme="minorBidi" w:cstheme="minorBidi"/>
          <w:rtl/>
        </w:rPr>
        <w:t xml:space="preserve">  </w:t>
      </w:r>
      <w:r w:rsidRPr="00C30106">
        <w:rPr>
          <w:rFonts w:asciiTheme="minorBidi" w:hAnsiTheme="minorBidi" w:cstheme="minorBidi"/>
          <w:b/>
          <w:bCs/>
          <w:u w:val="single"/>
          <w:rtl/>
        </w:rPr>
        <w:t>כן/לא</w:t>
      </w:r>
      <w:r w:rsidRPr="00C30106">
        <w:rPr>
          <w:rFonts w:asciiTheme="minorBidi" w:hAnsiTheme="minorBidi" w:cstheme="minorBidi"/>
          <w:rtl/>
        </w:rPr>
        <w:t xml:space="preserve"> (נא להקיף בעיגול). </w:t>
      </w:r>
    </w:p>
    <w:p w:rsidR="00FE4778" w:rsidRPr="0090380F" w:rsidRDefault="00FE4778" w:rsidP="0090380F">
      <w:pPr>
        <w:numPr>
          <w:ilvl w:val="0"/>
          <w:numId w:val="44"/>
        </w:numPr>
        <w:rPr>
          <w:rFonts w:asciiTheme="minorBidi" w:hAnsiTheme="minorBidi" w:cstheme="minorBidi"/>
        </w:rPr>
      </w:pPr>
      <w:r w:rsidRPr="00C30106">
        <w:rPr>
          <w:rFonts w:asciiTheme="minorBidi" w:hAnsiTheme="minorBidi" w:cstheme="minorBidi"/>
          <w:rtl/>
        </w:rPr>
        <w:t xml:space="preserve">אינני מאשר/ת לבני/בתי כניסה למים במהלך הפעילות (נא לסמן </w:t>
      </w:r>
      <w:r w:rsidRPr="00C30106">
        <w:rPr>
          <w:rFonts w:asciiTheme="minorBidi" w:hAnsiTheme="minorBidi" w:cstheme="minorBidi"/>
        </w:rPr>
        <w:t>X</w:t>
      </w:r>
      <w:r w:rsidRPr="00C30106">
        <w:rPr>
          <w:rFonts w:asciiTheme="minorBidi" w:hAnsiTheme="minorBidi" w:cstheme="minorBidi"/>
          <w:rtl/>
        </w:rPr>
        <w:t xml:space="preserve"> בריבוע הריק) </w:t>
      </w:r>
    </w:p>
    <w:p w:rsidR="0090380F" w:rsidRPr="0090380F" w:rsidRDefault="00FE4778" w:rsidP="0090380F">
      <w:pPr>
        <w:numPr>
          <w:ilvl w:val="0"/>
          <w:numId w:val="44"/>
        </w:numPr>
        <w:rPr>
          <w:rFonts w:asciiTheme="minorBidi" w:hAnsiTheme="minorBidi" w:cstheme="minorBidi"/>
        </w:rPr>
      </w:pPr>
      <w:r w:rsidRPr="00C30106">
        <w:rPr>
          <w:rFonts w:asciiTheme="minorBidi" w:hAnsiTheme="minorBidi" w:cstheme="minorBidi"/>
          <w:rtl/>
        </w:rPr>
        <w:t xml:space="preserve">שם הורה: ___________ </w:t>
      </w:r>
      <w:r>
        <w:rPr>
          <w:rFonts w:asciiTheme="minorBidi" w:hAnsiTheme="minorBidi" w:cstheme="minorBidi" w:hint="cs"/>
          <w:rtl/>
        </w:rPr>
        <w:t xml:space="preserve"> </w:t>
      </w:r>
      <w:r w:rsidRPr="00C30106">
        <w:rPr>
          <w:rFonts w:asciiTheme="minorBidi" w:hAnsiTheme="minorBidi" w:cstheme="minorBidi"/>
          <w:rtl/>
        </w:rPr>
        <w:t>חתימה : ___________</w:t>
      </w:r>
    </w:p>
    <w:p w:rsidR="00FE4778" w:rsidRDefault="00FE4778" w:rsidP="00FE4778">
      <w:pPr>
        <w:numPr>
          <w:ilvl w:val="0"/>
          <w:numId w:val="44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שם הורה: ___________ חתימה: ____________</w:t>
      </w:r>
    </w:p>
    <w:p w:rsidR="0090380F" w:rsidRDefault="0090380F" w:rsidP="00FE4778">
      <w:pPr>
        <w:ind w:left="1080"/>
        <w:rPr>
          <w:rFonts w:asciiTheme="minorBidi" w:hAnsiTheme="minorBidi" w:cstheme="minorBidi"/>
          <w:rtl/>
        </w:rPr>
      </w:pPr>
    </w:p>
    <w:p w:rsidR="00FE4778" w:rsidRDefault="00FE4778" w:rsidP="00FE4778">
      <w:pPr>
        <w:ind w:left="108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(הורים גרושים/פרודים נדרשים לחתום כ"א אישית).</w:t>
      </w:r>
    </w:p>
    <w:p w:rsidR="00FE4778" w:rsidRPr="00555087" w:rsidRDefault="00FE4778" w:rsidP="00FE4778">
      <w:pPr>
        <w:ind w:left="1080"/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הערות ובקשות מיוחדות: __________________________________</w:t>
      </w:r>
      <w:r w:rsidRPr="00C30106">
        <w:rPr>
          <w:rFonts w:asciiTheme="minorBidi" w:hAnsiTheme="minorBidi" w:cstheme="minorBidi" w:hint="cs"/>
          <w:rtl/>
        </w:rPr>
        <w:t>__________________________________________________________________________________</w:t>
      </w:r>
    </w:p>
    <w:p w:rsidR="0090380F" w:rsidRDefault="0090380F" w:rsidP="00FE4778">
      <w:pPr>
        <w:rPr>
          <w:rFonts w:asciiTheme="minorBidi" w:hAnsiTheme="minorBidi" w:cstheme="minorBidi"/>
          <w:rtl/>
        </w:rPr>
      </w:pPr>
    </w:p>
    <w:p w:rsidR="0090380F" w:rsidRDefault="0090380F" w:rsidP="00FE477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שימו לב: ללא הסדרת התשלום במקביל לשליחת הטופס ההרשמה אינה בתוקף. </w:t>
      </w:r>
    </w:p>
    <w:p w:rsidR="00FE4778" w:rsidRDefault="00FE4778" w:rsidP="00FE477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הטפסים החתומים</w:t>
      </w:r>
      <w:r>
        <w:rPr>
          <w:rFonts w:asciiTheme="minorBidi" w:hAnsiTheme="minorBidi" w:cstheme="minorBidi" w:hint="cs"/>
          <w:rtl/>
        </w:rPr>
        <w:t xml:space="preserve"> </w:t>
      </w:r>
      <w:r w:rsidRPr="00C30106">
        <w:rPr>
          <w:rFonts w:asciiTheme="minorBidi" w:hAnsiTheme="minorBidi" w:cstheme="minorBidi"/>
          <w:rtl/>
        </w:rPr>
        <w:t>יועברו למחלקת החינוך</w:t>
      </w:r>
      <w:r w:rsidR="0090380F">
        <w:rPr>
          <w:rFonts w:asciiTheme="minorBidi" w:hAnsiTheme="minorBidi" w:cstheme="minorBidi" w:hint="cs"/>
          <w:rtl/>
        </w:rPr>
        <w:t xml:space="preserve">. </w:t>
      </w:r>
    </w:p>
    <w:p w:rsidR="00FE4778" w:rsidRDefault="00FE4778" w:rsidP="00FE477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התשלום בהמחאות </w:t>
      </w:r>
      <w:r w:rsidRPr="00C30106">
        <w:rPr>
          <w:rFonts w:asciiTheme="minorBidi" w:hAnsiTheme="minorBidi" w:cstheme="minorBidi" w:hint="cs"/>
          <w:rtl/>
        </w:rPr>
        <w:t>או באשראי בהנהלת החשבונות במועצה (02-9945007).</w:t>
      </w:r>
    </w:p>
    <w:p w:rsidR="00FE4778" w:rsidRPr="00C30106" w:rsidRDefault="00FE4778" w:rsidP="00FE4778">
      <w:pPr>
        <w:rPr>
          <w:rFonts w:asciiTheme="minorBidi" w:hAnsiTheme="minorBidi" w:cstheme="minorBidi"/>
          <w:rtl/>
        </w:rPr>
      </w:pPr>
    </w:p>
    <w:p w:rsidR="00FE4778" w:rsidRPr="00C30106" w:rsidRDefault="00FE4778" w:rsidP="00FE4778">
      <w:pPr>
        <w:jc w:val="center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 w:hint="cs"/>
          <w:rtl/>
        </w:rPr>
        <w:t>לפרטים נוספים: 02-9945020</w:t>
      </w:r>
    </w:p>
    <w:p w:rsidR="00FE4778" w:rsidRPr="00C30106" w:rsidRDefault="00FE4778" w:rsidP="00FE4778">
      <w:pPr>
        <w:jc w:val="center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 xml:space="preserve">פקס:  02-9400442 או לדוא"ל </w:t>
      </w:r>
      <w:hyperlink r:id="rId8" w:history="1">
        <w:r w:rsidRPr="0089214A">
          <w:rPr>
            <w:rStyle w:val="Hyperlink"/>
            <w:rFonts w:asciiTheme="minorBidi" w:hAnsiTheme="minorBidi" w:cstheme="minorBidi"/>
          </w:rPr>
          <w:t>tsiyona@dead-sea.org.il</w:t>
        </w:r>
      </w:hyperlink>
    </w:p>
    <w:p w:rsidR="00F51455" w:rsidRPr="0090380F" w:rsidRDefault="00FE4778" w:rsidP="0090380F">
      <w:pPr>
        <w:jc w:val="center"/>
        <w:rPr>
          <w:rFonts w:asciiTheme="minorBidi" w:hAnsiTheme="minorBidi" w:cstheme="minorBidi"/>
          <w:rtl/>
        </w:rPr>
      </w:pPr>
      <w:r w:rsidRPr="00C30106">
        <w:rPr>
          <w:rFonts w:asciiTheme="minorBidi" w:hAnsiTheme="minorBidi" w:cstheme="minorBidi"/>
          <w:rtl/>
        </w:rPr>
        <w:t>טלפון לבירורים: 02-9945020.</w:t>
      </w:r>
    </w:p>
    <w:sectPr w:rsidR="00F51455" w:rsidRPr="0090380F" w:rsidSect="00600E0B">
      <w:headerReference w:type="default" r:id="rId9"/>
      <w:footerReference w:type="default" r:id="rId10"/>
      <w:pgSz w:w="12240" w:h="15840"/>
      <w:pgMar w:top="720" w:right="16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D0" w:rsidRDefault="006C49D0">
      <w:r>
        <w:separator/>
      </w:r>
    </w:p>
  </w:endnote>
  <w:endnote w:type="continuationSeparator" w:id="0">
    <w:p w:rsidR="006C49D0" w:rsidRDefault="006C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5C" w:rsidRDefault="00DE5A5C" w:rsidP="00924DBB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</w:p>
  <w:p w:rsidR="00DE5A5C" w:rsidRDefault="00DE5A5C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  <w:r w:rsidRPr="00D51EDC">
      <w:rPr>
        <w:rFonts w:hint="cs"/>
        <w:sz w:val="20"/>
        <w:szCs w:val="20"/>
        <w:rtl/>
      </w:rPr>
      <w:t>מועצה אזורית מגילות ים המלח ד.נ ערבות הירד</w:t>
    </w:r>
    <w:r>
      <w:rPr>
        <w:rFonts w:hint="cs"/>
        <w:sz w:val="20"/>
        <w:szCs w:val="20"/>
        <w:rtl/>
      </w:rPr>
      <w:t>ן</w:t>
    </w:r>
    <w:r w:rsidRPr="00D51EDC">
      <w:rPr>
        <w:rFonts w:hint="cs"/>
        <w:sz w:val="20"/>
        <w:szCs w:val="20"/>
        <w:rtl/>
      </w:rPr>
      <w:t>, 90666 טל 02-9945000 פקס 02-9943223</w:t>
    </w:r>
  </w:p>
  <w:p w:rsidR="00DE5A5C" w:rsidRDefault="006C49D0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  <w:hyperlink r:id="rId1" w:history="1">
      <w:r w:rsidR="00DE5A5C" w:rsidRPr="00D03D16">
        <w:rPr>
          <w:rStyle w:val="Hyperlink"/>
          <w:sz w:val="20"/>
          <w:szCs w:val="20"/>
        </w:rPr>
        <w:t>http://www.dead-sea.org.il</w:t>
      </w:r>
    </w:hyperlink>
  </w:p>
  <w:p w:rsidR="00DE5A5C" w:rsidRDefault="00DE5A5C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b/>
        <w:bCs/>
        <w:color w:val="1F497D"/>
        <w:rtl/>
      </w:rPr>
    </w:pPr>
  </w:p>
  <w:p w:rsidR="00DE5A5C" w:rsidRPr="00D51EDC" w:rsidRDefault="00DE5A5C" w:rsidP="00053286">
    <w:pPr>
      <w:pStyle w:val="a4"/>
      <w:tabs>
        <w:tab w:val="clear" w:pos="8640"/>
        <w:tab w:val="right" w:pos="9180"/>
      </w:tabs>
      <w:ind w:left="-540" w:right="-540"/>
      <w:jc w:val="center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D0" w:rsidRDefault="006C49D0">
      <w:r>
        <w:separator/>
      </w:r>
    </w:p>
  </w:footnote>
  <w:footnote w:type="continuationSeparator" w:id="0">
    <w:p w:rsidR="006C49D0" w:rsidRDefault="006C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A5C" w:rsidRDefault="00DE5A5C" w:rsidP="002B38B6">
    <w:pPr>
      <w:pStyle w:val="a3"/>
      <w:tabs>
        <w:tab w:val="clear" w:pos="8640"/>
        <w:tab w:val="right" w:pos="9000"/>
      </w:tabs>
      <w:ind w:left="-540" w:firstLine="5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-106045</wp:posOffset>
          </wp:positionV>
          <wp:extent cx="2108200" cy="1828165"/>
          <wp:effectExtent l="19050" t="0" r="6350" b="0"/>
          <wp:wrapNone/>
          <wp:docPr id="2" name="תמונה 1" descr="logo megilot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gilot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82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B5"/>
    <w:multiLevelType w:val="hybridMultilevel"/>
    <w:tmpl w:val="067E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36C"/>
    <w:multiLevelType w:val="hybridMultilevel"/>
    <w:tmpl w:val="5FDCE380"/>
    <w:lvl w:ilvl="0" w:tplc="CD9A2B5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0943E0"/>
    <w:multiLevelType w:val="hybridMultilevel"/>
    <w:tmpl w:val="23FE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40E"/>
    <w:multiLevelType w:val="hybridMultilevel"/>
    <w:tmpl w:val="BBB8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4BE9"/>
    <w:multiLevelType w:val="hybridMultilevel"/>
    <w:tmpl w:val="9D88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4206"/>
    <w:multiLevelType w:val="hybridMultilevel"/>
    <w:tmpl w:val="F8C89B36"/>
    <w:lvl w:ilvl="0" w:tplc="095E962E">
      <w:start w:val="26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1E1B"/>
    <w:multiLevelType w:val="hybridMultilevel"/>
    <w:tmpl w:val="8CD6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2973"/>
    <w:multiLevelType w:val="hybridMultilevel"/>
    <w:tmpl w:val="6DDC1272"/>
    <w:lvl w:ilvl="0" w:tplc="1526D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B53"/>
    <w:multiLevelType w:val="hybridMultilevel"/>
    <w:tmpl w:val="B2B2DBFE"/>
    <w:lvl w:ilvl="0" w:tplc="23CEE16A">
      <w:start w:val="1"/>
      <w:numFmt w:val="hebrew1"/>
      <w:lvlText w:val="%1."/>
      <w:lvlJc w:val="left"/>
      <w:pPr>
        <w:ind w:left="81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353EF6"/>
    <w:multiLevelType w:val="hybridMultilevel"/>
    <w:tmpl w:val="E2FEE6B0"/>
    <w:lvl w:ilvl="0" w:tplc="AC863D08">
      <w:numFmt w:val="bullet"/>
      <w:lvlText w:val=""/>
      <w:lvlJc w:val="left"/>
      <w:pPr>
        <w:ind w:left="720" w:hanging="360"/>
      </w:pPr>
      <w:rPr>
        <w:rFonts w:ascii="Symbol" w:eastAsia="Times New Roman" w:hAnsi="Symbol" w:cs="FrankRueh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175"/>
    <w:multiLevelType w:val="hybridMultilevel"/>
    <w:tmpl w:val="06D69386"/>
    <w:lvl w:ilvl="0" w:tplc="2E4EC34E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3C9A"/>
    <w:multiLevelType w:val="hybridMultilevel"/>
    <w:tmpl w:val="4792F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1272F"/>
    <w:multiLevelType w:val="hybridMultilevel"/>
    <w:tmpl w:val="B8E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7A49"/>
    <w:multiLevelType w:val="hybridMultilevel"/>
    <w:tmpl w:val="36945E8E"/>
    <w:lvl w:ilvl="0" w:tplc="DCBE0DE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C93134"/>
    <w:multiLevelType w:val="hybridMultilevel"/>
    <w:tmpl w:val="D420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8381C"/>
    <w:multiLevelType w:val="hybridMultilevel"/>
    <w:tmpl w:val="E16CB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91348"/>
    <w:multiLevelType w:val="hybridMultilevel"/>
    <w:tmpl w:val="ED9C3D60"/>
    <w:lvl w:ilvl="0" w:tplc="F1C6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21B23"/>
    <w:multiLevelType w:val="hybridMultilevel"/>
    <w:tmpl w:val="43BE4F20"/>
    <w:lvl w:ilvl="0" w:tplc="F1645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03BE"/>
    <w:multiLevelType w:val="hybridMultilevel"/>
    <w:tmpl w:val="CDCC906E"/>
    <w:lvl w:ilvl="0" w:tplc="48542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12395"/>
    <w:multiLevelType w:val="hybridMultilevel"/>
    <w:tmpl w:val="FD10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A254C"/>
    <w:multiLevelType w:val="hybridMultilevel"/>
    <w:tmpl w:val="B4605BC6"/>
    <w:lvl w:ilvl="0" w:tplc="771CF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96C"/>
    <w:multiLevelType w:val="hybridMultilevel"/>
    <w:tmpl w:val="15E2ECD0"/>
    <w:lvl w:ilvl="0" w:tplc="E990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80EFB"/>
    <w:multiLevelType w:val="hybridMultilevel"/>
    <w:tmpl w:val="3E3E34DE"/>
    <w:lvl w:ilvl="0" w:tplc="9F9A6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7E05"/>
    <w:multiLevelType w:val="hybridMultilevel"/>
    <w:tmpl w:val="9A1CBF7E"/>
    <w:lvl w:ilvl="0" w:tplc="812E2B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111E"/>
    <w:multiLevelType w:val="hybridMultilevel"/>
    <w:tmpl w:val="2AC2DFEE"/>
    <w:lvl w:ilvl="0" w:tplc="03FAD8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25C65E4"/>
    <w:multiLevelType w:val="hybridMultilevel"/>
    <w:tmpl w:val="8B105CD6"/>
    <w:lvl w:ilvl="0" w:tplc="884EAAD8">
      <w:start w:val="1"/>
      <w:numFmt w:val="hebrew1"/>
      <w:lvlText w:val="(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2FC589F"/>
    <w:multiLevelType w:val="hybridMultilevel"/>
    <w:tmpl w:val="C6D0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C3FDA"/>
    <w:multiLevelType w:val="hybridMultilevel"/>
    <w:tmpl w:val="6C2A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95ECE"/>
    <w:multiLevelType w:val="hybridMultilevel"/>
    <w:tmpl w:val="6D26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24A74"/>
    <w:multiLevelType w:val="hybridMultilevel"/>
    <w:tmpl w:val="92A4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721DB"/>
    <w:multiLevelType w:val="hybridMultilevel"/>
    <w:tmpl w:val="CBCE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4519C"/>
    <w:multiLevelType w:val="hybridMultilevel"/>
    <w:tmpl w:val="C070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C4566"/>
    <w:multiLevelType w:val="hybridMultilevel"/>
    <w:tmpl w:val="25E2DCAC"/>
    <w:lvl w:ilvl="0" w:tplc="7B04E0D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F70AB"/>
    <w:multiLevelType w:val="hybridMultilevel"/>
    <w:tmpl w:val="6802A5A4"/>
    <w:lvl w:ilvl="0" w:tplc="7BAC0DD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303AF"/>
    <w:multiLevelType w:val="hybridMultilevel"/>
    <w:tmpl w:val="03C4B81C"/>
    <w:lvl w:ilvl="0" w:tplc="E64218B4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5" w15:restartNumberingAfterBreak="0">
    <w:nsid w:val="5FC4279F"/>
    <w:multiLevelType w:val="hybridMultilevel"/>
    <w:tmpl w:val="6C58EB2E"/>
    <w:lvl w:ilvl="0" w:tplc="019E7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B2C4F"/>
    <w:multiLevelType w:val="hybridMultilevel"/>
    <w:tmpl w:val="39722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4EBA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4394A"/>
    <w:multiLevelType w:val="hybridMultilevel"/>
    <w:tmpl w:val="F8FC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2EE"/>
    <w:multiLevelType w:val="hybridMultilevel"/>
    <w:tmpl w:val="C094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C50E5"/>
    <w:multiLevelType w:val="hybridMultilevel"/>
    <w:tmpl w:val="183E7D50"/>
    <w:lvl w:ilvl="0" w:tplc="643247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5703F"/>
    <w:multiLevelType w:val="hybridMultilevel"/>
    <w:tmpl w:val="CB78538A"/>
    <w:lvl w:ilvl="0" w:tplc="AA1A29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9205D"/>
    <w:multiLevelType w:val="hybridMultilevel"/>
    <w:tmpl w:val="AE9ACFAC"/>
    <w:lvl w:ilvl="0" w:tplc="A880AF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F3FE1"/>
    <w:multiLevelType w:val="hybridMultilevel"/>
    <w:tmpl w:val="8C52C9D6"/>
    <w:lvl w:ilvl="0" w:tplc="965CC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86F04"/>
    <w:multiLevelType w:val="hybridMultilevel"/>
    <w:tmpl w:val="9BD6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5"/>
  </w:num>
  <w:num w:numId="4">
    <w:abstractNumId w:val="7"/>
  </w:num>
  <w:num w:numId="5">
    <w:abstractNumId w:val="1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</w:num>
  <w:num w:numId="9">
    <w:abstractNumId w:val="8"/>
  </w:num>
  <w:num w:numId="10">
    <w:abstractNumId w:val="37"/>
  </w:num>
  <w:num w:numId="11">
    <w:abstractNumId w:val="25"/>
  </w:num>
  <w:num w:numId="12">
    <w:abstractNumId w:val="12"/>
  </w:num>
  <w:num w:numId="13">
    <w:abstractNumId w:val="40"/>
  </w:num>
  <w:num w:numId="14">
    <w:abstractNumId w:val="38"/>
  </w:num>
  <w:num w:numId="15">
    <w:abstractNumId w:val="3"/>
  </w:num>
  <w:num w:numId="16">
    <w:abstractNumId w:val="18"/>
  </w:num>
  <w:num w:numId="17">
    <w:abstractNumId w:val="15"/>
  </w:num>
  <w:num w:numId="18">
    <w:abstractNumId w:val="4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28"/>
  </w:num>
  <w:num w:numId="23">
    <w:abstractNumId w:val="16"/>
  </w:num>
  <w:num w:numId="24">
    <w:abstractNumId w:val="39"/>
  </w:num>
  <w:num w:numId="25">
    <w:abstractNumId w:val="32"/>
  </w:num>
  <w:num w:numId="26">
    <w:abstractNumId w:val="41"/>
  </w:num>
  <w:num w:numId="27">
    <w:abstractNumId w:val="34"/>
  </w:num>
  <w:num w:numId="28">
    <w:abstractNumId w:val="11"/>
  </w:num>
  <w:num w:numId="29">
    <w:abstractNumId w:val="14"/>
  </w:num>
  <w:num w:numId="30">
    <w:abstractNumId w:val="20"/>
  </w:num>
  <w:num w:numId="31">
    <w:abstractNumId w:val="31"/>
  </w:num>
  <w:num w:numId="32">
    <w:abstractNumId w:val="43"/>
  </w:num>
  <w:num w:numId="33">
    <w:abstractNumId w:val="30"/>
  </w:num>
  <w:num w:numId="34">
    <w:abstractNumId w:val="1"/>
  </w:num>
  <w:num w:numId="35">
    <w:abstractNumId w:val="36"/>
  </w:num>
  <w:num w:numId="36">
    <w:abstractNumId w:val="24"/>
  </w:num>
  <w:num w:numId="37">
    <w:abstractNumId w:val="29"/>
  </w:num>
  <w:num w:numId="38">
    <w:abstractNumId w:val="2"/>
  </w:num>
  <w:num w:numId="39">
    <w:abstractNumId w:val="4"/>
  </w:num>
  <w:num w:numId="40">
    <w:abstractNumId w:val="33"/>
  </w:num>
  <w:num w:numId="41">
    <w:abstractNumId w:val="5"/>
  </w:num>
  <w:num w:numId="42">
    <w:abstractNumId w:val="6"/>
  </w:num>
  <w:num w:numId="43">
    <w:abstractNumId w:val="2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55"/>
    <w:rsid w:val="0000100C"/>
    <w:rsid w:val="00007BC1"/>
    <w:rsid w:val="0001383A"/>
    <w:rsid w:val="000157B1"/>
    <w:rsid w:val="00016B9F"/>
    <w:rsid w:val="000205B0"/>
    <w:rsid w:val="00020722"/>
    <w:rsid w:val="0002518A"/>
    <w:rsid w:val="00026499"/>
    <w:rsid w:val="00034073"/>
    <w:rsid w:val="00042CC2"/>
    <w:rsid w:val="0004792E"/>
    <w:rsid w:val="0005098B"/>
    <w:rsid w:val="000530EE"/>
    <w:rsid w:val="00053286"/>
    <w:rsid w:val="000541FA"/>
    <w:rsid w:val="00064EC0"/>
    <w:rsid w:val="0006701B"/>
    <w:rsid w:val="00070E46"/>
    <w:rsid w:val="0007180C"/>
    <w:rsid w:val="00077289"/>
    <w:rsid w:val="0008050F"/>
    <w:rsid w:val="00080BD9"/>
    <w:rsid w:val="00086109"/>
    <w:rsid w:val="0009451E"/>
    <w:rsid w:val="00095965"/>
    <w:rsid w:val="00095C89"/>
    <w:rsid w:val="000A1AFF"/>
    <w:rsid w:val="000A3EBA"/>
    <w:rsid w:val="000A5CD8"/>
    <w:rsid w:val="000A6F78"/>
    <w:rsid w:val="000B0F52"/>
    <w:rsid w:val="000B2EF8"/>
    <w:rsid w:val="000B3279"/>
    <w:rsid w:val="000B42ED"/>
    <w:rsid w:val="000B519C"/>
    <w:rsid w:val="000B6178"/>
    <w:rsid w:val="000B6A79"/>
    <w:rsid w:val="000B7095"/>
    <w:rsid w:val="000B7567"/>
    <w:rsid w:val="000B7B73"/>
    <w:rsid w:val="000C23F7"/>
    <w:rsid w:val="000C3AA4"/>
    <w:rsid w:val="000C41CC"/>
    <w:rsid w:val="000C5AC6"/>
    <w:rsid w:val="000C6084"/>
    <w:rsid w:val="000D69FE"/>
    <w:rsid w:val="000E25F8"/>
    <w:rsid w:val="000F388A"/>
    <w:rsid w:val="000F5734"/>
    <w:rsid w:val="001044A7"/>
    <w:rsid w:val="001045A5"/>
    <w:rsid w:val="00104E7E"/>
    <w:rsid w:val="00105680"/>
    <w:rsid w:val="00110255"/>
    <w:rsid w:val="00113944"/>
    <w:rsid w:val="00121145"/>
    <w:rsid w:val="001243FD"/>
    <w:rsid w:val="0012579A"/>
    <w:rsid w:val="00125F0A"/>
    <w:rsid w:val="0013151D"/>
    <w:rsid w:val="0013554A"/>
    <w:rsid w:val="001467B4"/>
    <w:rsid w:val="00147617"/>
    <w:rsid w:val="00150041"/>
    <w:rsid w:val="00150485"/>
    <w:rsid w:val="00151DB4"/>
    <w:rsid w:val="00154914"/>
    <w:rsid w:val="0016080C"/>
    <w:rsid w:val="001613C3"/>
    <w:rsid w:val="0017070B"/>
    <w:rsid w:val="00182C62"/>
    <w:rsid w:val="00184BC0"/>
    <w:rsid w:val="001859AB"/>
    <w:rsid w:val="00191FA4"/>
    <w:rsid w:val="001A1071"/>
    <w:rsid w:val="001A107F"/>
    <w:rsid w:val="001A169A"/>
    <w:rsid w:val="001A1F9F"/>
    <w:rsid w:val="001B17A0"/>
    <w:rsid w:val="001B47B5"/>
    <w:rsid w:val="001B4FE6"/>
    <w:rsid w:val="001B66E9"/>
    <w:rsid w:val="001B711D"/>
    <w:rsid w:val="001C07FC"/>
    <w:rsid w:val="001C39D4"/>
    <w:rsid w:val="001C472F"/>
    <w:rsid w:val="001C7CCA"/>
    <w:rsid w:val="001D26B5"/>
    <w:rsid w:val="001D4115"/>
    <w:rsid w:val="001E3DF2"/>
    <w:rsid w:val="001E7228"/>
    <w:rsid w:val="001F5173"/>
    <w:rsid w:val="001F586A"/>
    <w:rsid w:val="001F765C"/>
    <w:rsid w:val="001F78A8"/>
    <w:rsid w:val="00203AAC"/>
    <w:rsid w:val="0020794E"/>
    <w:rsid w:val="0021144D"/>
    <w:rsid w:val="00214284"/>
    <w:rsid w:val="00214756"/>
    <w:rsid w:val="00220DFD"/>
    <w:rsid w:val="0022130E"/>
    <w:rsid w:val="00223072"/>
    <w:rsid w:val="00223A4D"/>
    <w:rsid w:val="00225DF3"/>
    <w:rsid w:val="0022662C"/>
    <w:rsid w:val="002277C2"/>
    <w:rsid w:val="00227C0A"/>
    <w:rsid w:val="002309B5"/>
    <w:rsid w:val="0023109C"/>
    <w:rsid w:val="002339F0"/>
    <w:rsid w:val="00241FD3"/>
    <w:rsid w:val="002431A2"/>
    <w:rsid w:val="00244C15"/>
    <w:rsid w:val="002479A8"/>
    <w:rsid w:val="002510D9"/>
    <w:rsid w:val="00252405"/>
    <w:rsid w:val="00252D02"/>
    <w:rsid w:val="0025516E"/>
    <w:rsid w:val="00256FA5"/>
    <w:rsid w:val="002579AA"/>
    <w:rsid w:val="00260C51"/>
    <w:rsid w:val="00262EC2"/>
    <w:rsid w:val="00270090"/>
    <w:rsid w:val="00270116"/>
    <w:rsid w:val="00272D9E"/>
    <w:rsid w:val="00281B8B"/>
    <w:rsid w:val="002838BC"/>
    <w:rsid w:val="00293BEA"/>
    <w:rsid w:val="00294F5F"/>
    <w:rsid w:val="00295FE1"/>
    <w:rsid w:val="0029704B"/>
    <w:rsid w:val="002A1477"/>
    <w:rsid w:val="002A5EF3"/>
    <w:rsid w:val="002B0D5C"/>
    <w:rsid w:val="002B0FF5"/>
    <w:rsid w:val="002B1071"/>
    <w:rsid w:val="002B279B"/>
    <w:rsid w:val="002B334F"/>
    <w:rsid w:val="002B38B6"/>
    <w:rsid w:val="002C3AD3"/>
    <w:rsid w:val="002D74D9"/>
    <w:rsid w:val="002E137F"/>
    <w:rsid w:val="002E4210"/>
    <w:rsid w:val="002E55CC"/>
    <w:rsid w:val="002E6993"/>
    <w:rsid w:val="002F0273"/>
    <w:rsid w:val="002F087F"/>
    <w:rsid w:val="002F1678"/>
    <w:rsid w:val="002F1B77"/>
    <w:rsid w:val="002F2FE5"/>
    <w:rsid w:val="002F3D32"/>
    <w:rsid w:val="002F42B0"/>
    <w:rsid w:val="002F72F2"/>
    <w:rsid w:val="002F731D"/>
    <w:rsid w:val="0030126A"/>
    <w:rsid w:val="00303000"/>
    <w:rsid w:val="00303D45"/>
    <w:rsid w:val="00305FEF"/>
    <w:rsid w:val="00312E4D"/>
    <w:rsid w:val="003153C9"/>
    <w:rsid w:val="0032379C"/>
    <w:rsid w:val="00323F65"/>
    <w:rsid w:val="003246FE"/>
    <w:rsid w:val="0033099A"/>
    <w:rsid w:val="00334C77"/>
    <w:rsid w:val="003406BD"/>
    <w:rsid w:val="00344167"/>
    <w:rsid w:val="00346B5A"/>
    <w:rsid w:val="0034735B"/>
    <w:rsid w:val="003512DC"/>
    <w:rsid w:val="00351935"/>
    <w:rsid w:val="00352F55"/>
    <w:rsid w:val="00354CA8"/>
    <w:rsid w:val="00355860"/>
    <w:rsid w:val="00357C70"/>
    <w:rsid w:val="0036440E"/>
    <w:rsid w:val="00364B90"/>
    <w:rsid w:val="003653BB"/>
    <w:rsid w:val="00365D75"/>
    <w:rsid w:val="00375C4F"/>
    <w:rsid w:val="00382988"/>
    <w:rsid w:val="003916D8"/>
    <w:rsid w:val="00395266"/>
    <w:rsid w:val="00395293"/>
    <w:rsid w:val="00396492"/>
    <w:rsid w:val="003966A8"/>
    <w:rsid w:val="0039757B"/>
    <w:rsid w:val="003A31CD"/>
    <w:rsid w:val="003A35AB"/>
    <w:rsid w:val="003A44D3"/>
    <w:rsid w:val="003A57AC"/>
    <w:rsid w:val="003A7028"/>
    <w:rsid w:val="003B6BDE"/>
    <w:rsid w:val="003B7BD2"/>
    <w:rsid w:val="003C09AB"/>
    <w:rsid w:val="003C21DB"/>
    <w:rsid w:val="003C2B59"/>
    <w:rsid w:val="003C426D"/>
    <w:rsid w:val="003C6A75"/>
    <w:rsid w:val="003D06F1"/>
    <w:rsid w:val="003D2711"/>
    <w:rsid w:val="003D3DFF"/>
    <w:rsid w:val="003D4D3D"/>
    <w:rsid w:val="003E6D0A"/>
    <w:rsid w:val="003E75AD"/>
    <w:rsid w:val="003F2509"/>
    <w:rsid w:val="003F7D97"/>
    <w:rsid w:val="0040241C"/>
    <w:rsid w:val="004111BB"/>
    <w:rsid w:val="004116C0"/>
    <w:rsid w:val="00411746"/>
    <w:rsid w:val="0041410A"/>
    <w:rsid w:val="00415146"/>
    <w:rsid w:val="004172B5"/>
    <w:rsid w:val="00427CF2"/>
    <w:rsid w:val="0043127F"/>
    <w:rsid w:val="0043419E"/>
    <w:rsid w:val="00440742"/>
    <w:rsid w:val="0044317D"/>
    <w:rsid w:val="004436E3"/>
    <w:rsid w:val="00444589"/>
    <w:rsid w:val="00445A55"/>
    <w:rsid w:val="00450C20"/>
    <w:rsid w:val="00452A9E"/>
    <w:rsid w:val="0045314F"/>
    <w:rsid w:val="00453363"/>
    <w:rsid w:val="004538BB"/>
    <w:rsid w:val="0045416F"/>
    <w:rsid w:val="00456AFE"/>
    <w:rsid w:val="004710B0"/>
    <w:rsid w:val="0047271A"/>
    <w:rsid w:val="004743DB"/>
    <w:rsid w:val="00477287"/>
    <w:rsid w:val="00480C91"/>
    <w:rsid w:val="00481FED"/>
    <w:rsid w:val="0049416D"/>
    <w:rsid w:val="004964B7"/>
    <w:rsid w:val="004A0C10"/>
    <w:rsid w:val="004A1044"/>
    <w:rsid w:val="004A469B"/>
    <w:rsid w:val="004A5C78"/>
    <w:rsid w:val="004C4683"/>
    <w:rsid w:val="004D26DB"/>
    <w:rsid w:val="004D3FAC"/>
    <w:rsid w:val="004E2751"/>
    <w:rsid w:val="004E40A9"/>
    <w:rsid w:val="004E4CB2"/>
    <w:rsid w:val="004F3BC7"/>
    <w:rsid w:val="004F6948"/>
    <w:rsid w:val="00500BDA"/>
    <w:rsid w:val="00501FC9"/>
    <w:rsid w:val="0050440A"/>
    <w:rsid w:val="00506E41"/>
    <w:rsid w:val="005109BF"/>
    <w:rsid w:val="005115C3"/>
    <w:rsid w:val="0051183F"/>
    <w:rsid w:val="00511EE1"/>
    <w:rsid w:val="00514464"/>
    <w:rsid w:val="005157AB"/>
    <w:rsid w:val="00516CAD"/>
    <w:rsid w:val="0052029E"/>
    <w:rsid w:val="00524298"/>
    <w:rsid w:val="00525E5D"/>
    <w:rsid w:val="00534900"/>
    <w:rsid w:val="005359A8"/>
    <w:rsid w:val="00542169"/>
    <w:rsid w:val="00543E73"/>
    <w:rsid w:val="005451F8"/>
    <w:rsid w:val="0055221C"/>
    <w:rsid w:val="005554BE"/>
    <w:rsid w:val="00555737"/>
    <w:rsid w:val="00556CE9"/>
    <w:rsid w:val="00561FA2"/>
    <w:rsid w:val="00562981"/>
    <w:rsid w:val="00565E0D"/>
    <w:rsid w:val="00566FF5"/>
    <w:rsid w:val="0056724C"/>
    <w:rsid w:val="00571D7C"/>
    <w:rsid w:val="0057254C"/>
    <w:rsid w:val="00573848"/>
    <w:rsid w:val="00574BBD"/>
    <w:rsid w:val="00576D8E"/>
    <w:rsid w:val="00577299"/>
    <w:rsid w:val="00580FDC"/>
    <w:rsid w:val="00581AB7"/>
    <w:rsid w:val="00584431"/>
    <w:rsid w:val="0058570B"/>
    <w:rsid w:val="00586B2C"/>
    <w:rsid w:val="00586D20"/>
    <w:rsid w:val="00587182"/>
    <w:rsid w:val="0059053A"/>
    <w:rsid w:val="00591405"/>
    <w:rsid w:val="005917FF"/>
    <w:rsid w:val="00591E0C"/>
    <w:rsid w:val="005931B7"/>
    <w:rsid w:val="0059422F"/>
    <w:rsid w:val="0059631C"/>
    <w:rsid w:val="00596FFD"/>
    <w:rsid w:val="005A0499"/>
    <w:rsid w:val="005A2BBC"/>
    <w:rsid w:val="005A494C"/>
    <w:rsid w:val="005B0233"/>
    <w:rsid w:val="005B3D72"/>
    <w:rsid w:val="005B666E"/>
    <w:rsid w:val="005B68FB"/>
    <w:rsid w:val="005C133B"/>
    <w:rsid w:val="005C17E0"/>
    <w:rsid w:val="005C1999"/>
    <w:rsid w:val="005C235E"/>
    <w:rsid w:val="005C25CF"/>
    <w:rsid w:val="005C6B24"/>
    <w:rsid w:val="005E1E9D"/>
    <w:rsid w:val="005E2B0D"/>
    <w:rsid w:val="005F37C0"/>
    <w:rsid w:val="005F49D4"/>
    <w:rsid w:val="005F544D"/>
    <w:rsid w:val="005F5D18"/>
    <w:rsid w:val="005F5E84"/>
    <w:rsid w:val="006007FA"/>
    <w:rsid w:val="00600E0B"/>
    <w:rsid w:val="00603C37"/>
    <w:rsid w:val="0060437B"/>
    <w:rsid w:val="00605242"/>
    <w:rsid w:val="0060543D"/>
    <w:rsid w:val="006135BE"/>
    <w:rsid w:val="00617E6A"/>
    <w:rsid w:val="00627F83"/>
    <w:rsid w:val="0063011D"/>
    <w:rsid w:val="006325AB"/>
    <w:rsid w:val="00634D86"/>
    <w:rsid w:val="006365C7"/>
    <w:rsid w:val="006366B5"/>
    <w:rsid w:val="00642D8B"/>
    <w:rsid w:val="006438D7"/>
    <w:rsid w:val="00646A3D"/>
    <w:rsid w:val="0064784A"/>
    <w:rsid w:val="0065059C"/>
    <w:rsid w:val="006506C7"/>
    <w:rsid w:val="0065301F"/>
    <w:rsid w:val="00654F27"/>
    <w:rsid w:val="00661141"/>
    <w:rsid w:val="00663790"/>
    <w:rsid w:val="006700E6"/>
    <w:rsid w:val="00670C95"/>
    <w:rsid w:val="00670F86"/>
    <w:rsid w:val="00671926"/>
    <w:rsid w:val="00671944"/>
    <w:rsid w:val="00677CBC"/>
    <w:rsid w:val="00682380"/>
    <w:rsid w:val="00690463"/>
    <w:rsid w:val="00691365"/>
    <w:rsid w:val="00693CCB"/>
    <w:rsid w:val="00695DD1"/>
    <w:rsid w:val="006A1A65"/>
    <w:rsid w:val="006A2148"/>
    <w:rsid w:val="006A6112"/>
    <w:rsid w:val="006A6AF4"/>
    <w:rsid w:val="006A7E72"/>
    <w:rsid w:val="006B7191"/>
    <w:rsid w:val="006B7C42"/>
    <w:rsid w:val="006C0983"/>
    <w:rsid w:val="006C0E04"/>
    <w:rsid w:val="006C2915"/>
    <w:rsid w:val="006C35A1"/>
    <w:rsid w:val="006C49D0"/>
    <w:rsid w:val="006D345B"/>
    <w:rsid w:val="006D3B7E"/>
    <w:rsid w:val="006D457D"/>
    <w:rsid w:val="006E0234"/>
    <w:rsid w:val="006E0847"/>
    <w:rsid w:val="006E08FB"/>
    <w:rsid w:val="006E34EB"/>
    <w:rsid w:val="006E4E38"/>
    <w:rsid w:val="006F1179"/>
    <w:rsid w:val="006F36ED"/>
    <w:rsid w:val="006F44FB"/>
    <w:rsid w:val="006F49E6"/>
    <w:rsid w:val="006F5035"/>
    <w:rsid w:val="007010D3"/>
    <w:rsid w:val="00701E6C"/>
    <w:rsid w:val="0070227E"/>
    <w:rsid w:val="007032AD"/>
    <w:rsid w:val="00703386"/>
    <w:rsid w:val="00706C44"/>
    <w:rsid w:val="0071027B"/>
    <w:rsid w:val="00712D74"/>
    <w:rsid w:val="00712F96"/>
    <w:rsid w:val="007213A7"/>
    <w:rsid w:val="007242F1"/>
    <w:rsid w:val="00725A1E"/>
    <w:rsid w:val="00726F8D"/>
    <w:rsid w:val="00727C6D"/>
    <w:rsid w:val="007315FB"/>
    <w:rsid w:val="00735A63"/>
    <w:rsid w:val="00736E1C"/>
    <w:rsid w:val="007417EC"/>
    <w:rsid w:val="007421AB"/>
    <w:rsid w:val="00742B25"/>
    <w:rsid w:val="0074472D"/>
    <w:rsid w:val="00744B80"/>
    <w:rsid w:val="00746278"/>
    <w:rsid w:val="00746C65"/>
    <w:rsid w:val="00752440"/>
    <w:rsid w:val="00753DDC"/>
    <w:rsid w:val="007559BD"/>
    <w:rsid w:val="00757DCE"/>
    <w:rsid w:val="00760517"/>
    <w:rsid w:val="0076155D"/>
    <w:rsid w:val="00761D1F"/>
    <w:rsid w:val="00764FFF"/>
    <w:rsid w:val="00765955"/>
    <w:rsid w:val="007663EE"/>
    <w:rsid w:val="0076688B"/>
    <w:rsid w:val="00770827"/>
    <w:rsid w:val="00770D6F"/>
    <w:rsid w:val="007712FA"/>
    <w:rsid w:val="00771D68"/>
    <w:rsid w:val="0077785C"/>
    <w:rsid w:val="00783E20"/>
    <w:rsid w:val="007844F0"/>
    <w:rsid w:val="00790FD7"/>
    <w:rsid w:val="00796840"/>
    <w:rsid w:val="007A4410"/>
    <w:rsid w:val="007A51AE"/>
    <w:rsid w:val="007A6426"/>
    <w:rsid w:val="007B3D20"/>
    <w:rsid w:val="007B3FBB"/>
    <w:rsid w:val="007C3A62"/>
    <w:rsid w:val="007C4CC2"/>
    <w:rsid w:val="007C4D23"/>
    <w:rsid w:val="007C58ED"/>
    <w:rsid w:val="007C5C79"/>
    <w:rsid w:val="007C677E"/>
    <w:rsid w:val="007D025D"/>
    <w:rsid w:val="007D2955"/>
    <w:rsid w:val="007D3522"/>
    <w:rsid w:val="007D4ACF"/>
    <w:rsid w:val="007D4EA9"/>
    <w:rsid w:val="007D55B7"/>
    <w:rsid w:val="007D6AFC"/>
    <w:rsid w:val="007E4531"/>
    <w:rsid w:val="007F029F"/>
    <w:rsid w:val="007F445A"/>
    <w:rsid w:val="007F44DB"/>
    <w:rsid w:val="007F4B06"/>
    <w:rsid w:val="007F7518"/>
    <w:rsid w:val="007F7F16"/>
    <w:rsid w:val="008062BD"/>
    <w:rsid w:val="00806DA0"/>
    <w:rsid w:val="008079FB"/>
    <w:rsid w:val="0081475B"/>
    <w:rsid w:val="008149B3"/>
    <w:rsid w:val="00814DAF"/>
    <w:rsid w:val="00814E35"/>
    <w:rsid w:val="00820500"/>
    <w:rsid w:val="00825A91"/>
    <w:rsid w:val="00825B5B"/>
    <w:rsid w:val="008312D5"/>
    <w:rsid w:val="00850D0B"/>
    <w:rsid w:val="00853816"/>
    <w:rsid w:val="00853E6F"/>
    <w:rsid w:val="00854DB8"/>
    <w:rsid w:val="00854FFA"/>
    <w:rsid w:val="008550A8"/>
    <w:rsid w:val="0085556E"/>
    <w:rsid w:val="00862A71"/>
    <w:rsid w:val="008665E1"/>
    <w:rsid w:val="0087187F"/>
    <w:rsid w:val="00873DFE"/>
    <w:rsid w:val="008761CA"/>
    <w:rsid w:val="008767EF"/>
    <w:rsid w:val="00880A31"/>
    <w:rsid w:val="00881301"/>
    <w:rsid w:val="008816F5"/>
    <w:rsid w:val="00885CB7"/>
    <w:rsid w:val="0088750F"/>
    <w:rsid w:val="00892F0A"/>
    <w:rsid w:val="008A0999"/>
    <w:rsid w:val="008B0B50"/>
    <w:rsid w:val="008B30F0"/>
    <w:rsid w:val="008B3106"/>
    <w:rsid w:val="008B3D9B"/>
    <w:rsid w:val="008C3172"/>
    <w:rsid w:val="008C5659"/>
    <w:rsid w:val="008C791B"/>
    <w:rsid w:val="008D0A3E"/>
    <w:rsid w:val="008D339C"/>
    <w:rsid w:val="008D3D30"/>
    <w:rsid w:val="008D5C06"/>
    <w:rsid w:val="008D6C85"/>
    <w:rsid w:val="008E2F7B"/>
    <w:rsid w:val="008E39A5"/>
    <w:rsid w:val="008E57CD"/>
    <w:rsid w:val="008F1370"/>
    <w:rsid w:val="008F3EDC"/>
    <w:rsid w:val="008F4314"/>
    <w:rsid w:val="008F4753"/>
    <w:rsid w:val="008F7DAE"/>
    <w:rsid w:val="00903201"/>
    <w:rsid w:val="0090380F"/>
    <w:rsid w:val="00904716"/>
    <w:rsid w:val="00907F6A"/>
    <w:rsid w:val="00910AD7"/>
    <w:rsid w:val="00910BB4"/>
    <w:rsid w:val="00911B3C"/>
    <w:rsid w:val="00913765"/>
    <w:rsid w:val="00916482"/>
    <w:rsid w:val="009178A7"/>
    <w:rsid w:val="009179D0"/>
    <w:rsid w:val="009203E4"/>
    <w:rsid w:val="00920BF8"/>
    <w:rsid w:val="00924DBB"/>
    <w:rsid w:val="009254D6"/>
    <w:rsid w:val="009266B9"/>
    <w:rsid w:val="00927321"/>
    <w:rsid w:val="0093441D"/>
    <w:rsid w:val="00934551"/>
    <w:rsid w:val="009349B4"/>
    <w:rsid w:val="00937ECE"/>
    <w:rsid w:val="00940AFE"/>
    <w:rsid w:val="00944512"/>
    <w:rsid w:val="00944640"/>
    <w:rsid w:val="00946D8A"/>
    <w:rsid w:val="00950014"/>
    <w:rsid w:val="00950C7F"/>
    <w:rsid w:val="009511A2"/>
    <w:rsid w:val="009526A2"/>
    <w:rsid w:val="00952BE4"/>
    <w:rsid w:val="00953B84"/>
    <w:rsid w:val="00956E61"/>
    <w:rsid w:val="00957A76"/>
    <w:rsid w:val="0096092D"/>
    <w:rsid w:val="009613B6"/>
    <w:rsid w:val="009627A6"/>
    <w:rsid w:val="00963B44"/>
    <w:rsid w:val="009658CE"/>
    <w:rsid w:val="0097667D"/>
    <w:rsid w:val="0097739E"/>
    <w:rsid w:val="0098180B"/>
    <w:rsid w:val="009837FA"/>
    <w:rsid w:val="00983BE8"/>
    <w:rsid w:val="0098643D"/>
    <w:rsid w:val="0099343A"/>
    <w:rsid w:val="009949AA"/>
    <w:rsid w:val="0099663F"/>
    <w:rsid w:val="0099725B"/>
    <w:rsid w:val="009A73F9"/>
    <w:rsid w:val="009B0373"/>
    <w:rsid w:val="009B1249"/>
    <w:rsid w:val="009B4E3F"/>
    <w:rsid w:val="009B785B"/>
    <w:rsid w:val="009C47EB"/>
    <w:rsid w:val="009C6BE2"/>
    <w:rsid w:val="009D179B"/>
    <w:rsid w:val="009D24B1"/>
    <w:rsid w:val="009D3851"/>
    <w:rsid w:val="009D4AEF"/>
    <w:rsid w:val="009E080F"/>
    <w:rsid w:val="009E4DA3"/>
    <w:rsid w:val="009E5F2B"/>
    <w:rsid w:val="009E611E"/>
    <w:rsid w:val="009E7464"/>
    <w:rsid w:val="009F1D27"/>
    <w:rsid w:val="009F24CA"/>
    <w:rsid w:val="009F634A"/>
    <w:rsid w:val="00A003D4"/>
    <w:rsid w:val="00A02576"/>
    <w:rsid w:val="00A0529F"/>
    <w:rsid w:val="00A067F0"/>
    <w:rsid w:val="00A106CE"/>
    <w:rsid w:val="00A11781"/>
    <w:rsid w:val="00A1339F"/>
    <w:rsid w:val="00A1399A"/>
    <w:rsid w:val="00A217AF"/>
    <w:rsid w:val="00A22F30"/>
    <w:rsid w:val="00A230E8"/>
    <w:rsid w:val="00A240AC"/>
    <w:rsid w:val="00A26490"/>
    <w:rsid w:val="00A36ACC"/>
    <w:rsid w:val="00A3760D"/>
    <w:rsid w:val="00A40C29"/>
    <w:rsid w:val="00A4237D"/>
    <w:rsid w:val="00A4684F"/>
    <w:rsid w:val="00A46A01"/>
    <w:rsid w:val="00A46F61"/>
    <w:rsid w:val="00A537A1"/>
    <w:rsid w:val="00A53DC0"/>
    <w:rsid w:val="00A55C4B"/>
    <w:rsid w:val="00A600C6"/>
    <w:rsid w:val="00A60387"/>
    <w:rsid w:val="00A60F70"/>
    <w:rsid w:val="00A61A60"/>
    <w:rsid w:val="00A63F34"/>
    <w:rsid w:val="00A67968"/>
    <w:rsid w:val="00A71AD0"/>
    <w:rsid w:val="00A72C47"/>
    <w:rsid w:val="00A72D01"/>
    <w:rsid w:val="00A74286"/>
    <w:rsid w:val="00A760CF"/>
    <w:rsid w:val="00A77CF2"/>
    <w:rsid w:val="00A85802"/>
    <w:rsid w:val="00A859D3"/>
    <w:rsid w:val="00A900F7"/>
    <w:rsid w:val="00A92C63"/>
    <w:rsid w:val="00A931FB"/>
    <w:rsid w:val="00A9597F"/>
    <w:rsid w:val="00A95E18"/>
    <w:rsid w:val="00AA1A29"/>
    <w:rsid w:val="00AA328E"/>
    <w:rsid w:val="00AA6215"/>
    <w:rsid w:val="00AA6FE0"/>
    <w:rsid w:val="00AB10EE"/>
    <w:rsid w:val="00AB1EA5"/>
    <w:rsid w:val="00AB552F"/>
    <w:rsid w:val="00AC243E"/>
    <w:rsid w:val="00AC2820"/>
    <w:rsid w:val="00AC5172"/>
    <w:rsid w:val="00AD0888"/>
    <w:rsid w:val="00AD103E"/>
    <w:rsid w:val="00AD3503"/>
    <w:rsid w:val="00AD420C"/>
    <w:rsid w:val="00AD6D3B"/>
    <w:rsid w:val="00AE0FC4"/>
    <w:rsid w:val="00AE4F18"/>
    <w:rsid w:val="00AE61C1"/>
    <w:rsid w:val="00AF0819"/>
    <w:rsid w:val="00AF1C09"/>
    <w:rsid w:val="00AF2923"/>
    <w:rsid w:val="00B01AF5"/>
    <w:rsid w:val="00B0300E"/>
    <w:rsid w:val="00B039D2"/>
    <w:rsid w:val="00B11183"/>
    <w:rsid w:val="00B15483"/>
    <w:rsid w:val="00B154E6"/>
    <w:rsid w:val="00B15A17"/>
    <w:rsid w:val="00B17A35"/>
    <w:rsid w:val="00B21C75"/>
    <w:rsid w:val="00B22AEF"/>
    <w:rsid w:val="00B25067"/>
    <w:rsid w:val="00B2517D"/>
    <w:rsid w:val="00B30BD1"/>
    <w:rsid w:val="00B3342D"/>
    <w:rsid w:val="00B36D6D"/>
    <w:rsid w:val="00B438CD"/>
    <w:rsid w:val="00B503B2"/>
    <w:rsid w:val="00B539BD"/>
    <w:rsid w:val="00B54C2F"/>
    <w:rsid w:val="00B65515"/>
    <w:rsid w:val="00B65E57"/>
    <w:rsid w:val="00B664D2"/>
    <w:rsid w:val="00B752B6"/>
    <w:rsid w:val="00B77CF6"/>
    <w:rsid w:val="00B8031B"/>
    <w:rsid w:val="00B85D03"/>
    <w:rsid w:val="00B85DC7"/>
    <w:rsid w:val="00B922AF"/>
    <w:rsid w:val="00B93A02"/>
    <w:rsid w:val="00B965F9"/>
    <w:rsid w:val="00BA2790"/>
    <w:rsid w:val="00BA5254"/>
    <w:rsid w:val="00BB279D"/>
    <w:rsid w:val="00BB5813"/>
    <w:rsid w:val="00BC37A6"/>
    <w:rsid w:val="00BC7DA2"/>
    <w:rsid w:val="00BD0F19"/>
    <w:rsid w:val="00BD20EE"/>
    <w:rsid w:val="00BD3032"/>
    <w:rsid w:val="00BD338A"/>
    <w:rsid w:val="00BD3F44"/>
    <w:rsid w:val="00BD5C45"/>
    <w:rsid w:val="00BE344E"/>
    <w:rsid w:val="00BF16BF"/>
    <w:rsid w:val="00BF3CBC"/>
    <w:rsid w:val="00BF4BA7"/>
    <w:rsid w:val="00BF5B7C"/>
    <w:rsid w:val="00C07AB4"/>
    <w:rsid w:val="00C23DEA"/>
    <w:rsid w:val="00C2682D"/>
    <w:rsid w:val="00C33017"/>
    <w:rsid w:val="00C33DFC"/>
    <w:rsid w:val="00C34347"/>
    <w:rsid w:val="00C36702"/>
    <w:rsid w:val="00C36FA8"/>
    <w:rsid w:val="00C403A6"/>
    <w:rsid w:val="00C41F98"/>
    <w:rsid w:val="00C43967"/>
    <w:rsid w:val="00C52CC2"/>
    <w:rsid w:val="00C574E1"/>
    <w:rsid w:val="00C606F6"/>
    <w:rsid w:val="00C6114E"/>
    <w:rsid w:val="00C61916"/>
    <w:rsid w:val="00C61FC3"/>
    <w:rsid w:val="00C6462D"/>
    <w:rsid w:val="00C710E2"/>
    <w:rsid w:val="00C7626E"/>
    <w:rsid w:val="00C76E62"/>
    <w:rsid w:val="00C76FF7"/>
    <w:rsid w:val="00C8074D"/>
    <w:rsid w:val="00C832FC"/>
    <w:rsid w:val="00C91382"/>
    <w:rsid w:val="00C95DD5"/>
    <w:rsid w:val="00CA3253"/>
    <w:rsid w:val="00CA5C0C"/>
    <w:rsid w:val="00CB2E24"/>
    <w:rsid w:val="00CB33D7"/>
    <w:rsid w:val="00CB39E2"/>
    <w:rsid w:val="00CB464F"/>
    <w:rsid w:val="00CB64B9"/>
    <w:rsid w:val="00CB7E55"/>
    <w:rsid w:val="00CC3D72"/>
    <w:rsid w:val="00CC4EC7"/>
    <w:rsid w:val="00CC6A97"/>
    <w:rsid w:val="00CD079F"/>
    <w:rsid w:val="00CD2CE2"/>
    <w:rsid w:val="00CD3443"/>
    <w:rsid w:val="00CD4922"/>
    <w:rsid w:val="00CD49DC"/>
    <w:rsid w:val="00CD5EDF"/>
    <w:rsid w:val="00D035F9"/>
    <w:rsid w:val="00D041C5"/>
    <w:rsid w:val="00D0663D"/>
    <w:rsid w:val="00D07A13"/>
    <w:rsid w:val="00D108E5"/>
    <w:rsid w:val="00D12D63"/>
    <w:rsid w:val="00D131DC"/>
    <w:rsid w:val="00D170AC"/>
    <w:rsid w:val="00D2005F"/>
    <w:rsid w:val="00D20F5B"/>
    <w:rsid w:val="00D23A8C"/>
    <w:rsid w:val="00D23D0A"/>
    <w:rsid w:val="00D247A6"/>
    <w:rsid w:val="00D24917"/>
    <w:rsid w:val="00D27156"/>
    <w:rsid w:val="00D3157E"/>
    <w:rsid w:val="00D36514"/>
    <w:rsid w:val="00D370B5"/>
    <w:rsid w:val="00D37581"/>
    <w:rsid w:val="00D3778C"/>
    <w:rsid w:val="00D5065D"/>
    <w:rsid w:val="00D517A8"/>
    <w:rsid w:val="00D51EDC"/>
    <w:rsid w:val="00D5279D"/>
    <w:rsid w:val="00D57A30"/>
    <w:rsid w:val="00D57AED"/>
    <w:rsid w:val="00D57EF9"/>
    <w:rsid w:val="00D607C8"/>
    <w:rsid w:val="00D6408C"/>
    <w:rsid w:val="00D70AA7"/>
    <w:rsid w:val="00D7199A"/>
    <w:rsid w:val="00D71B9D"/>
    <w:rsid w:val="00D72065"/>
    <w:rsid w:val="00D80220"/>
    <w:rsid w:val="00D82F07"/>
    <w:rsid w:val="00D83766"/>
    <w:rsid w:val="00D91BC3"/>
    <w:rsid w:val="00D93A53"/>
    <w:rsid w:val="00D93A66"/>
    <w:rsid w:val="00D94E1D"/>
    <w:rsid w:val="00DA0BF7"/>
    <w:rsid w:val="00DA3D71"/>
    <w:rsid w:val="00DA61FB"/>
    <w:rsid w:val="00DB3017"/>
    <w:rsid w:val="00DB5CC6"/>
    <w:rsid w:val="00DB7ECC"/>
    <w:rsid w:val="00DC13BB"/>
    <w:rsid w:val="00DC220B"/>
    <w:rsid w:val="00DC2728"/>
    <w:rsid w:val="00DC3125"/>
    <w:rsid w:val="00DC32D2"/>
    <w:rsid w:val="00DC33A6"/>
    <w:rsid w:val="00DC58A2"/>
    <w:rsid w:val="00DC754C"/>
    <w:rsid w:val="00DC7B7E"/>
    <w:rsid w:val="00DD0CC8"/>
    <w:rsid w:val="00DD3DF1"/>
    <w:rsid w:val="00DD6663"/>
    <w:rsid w:val="00DE031A"/>
    <w:rsid w:val="00DE10E9"/>
    <w:rsid w:val="00DE134B"/>
    <w:rsid w:val="00DE2F99"/>
    <w:rsid w:val="00DE5A5C"/>
    <w:rsid w:val="00DE7826"/>
    <w:rsid w:val="00DF22DB"/>
    <w:rsid w:val="00DF28DE"/>
    <w:rsid w:val="00DF70D3"/>
    <w:rsid w:val="00E001CC"/>
    <w:rsid w:val="00E00E3E"/>
    <w:rsid w:val="00E047EB"/>
    <w:rsid w:val="00E04F37"/>
    <w:rsid w:val="00E05E09"/>
    <w:rsid w:val="00E116E5"/>
    <w:rsid w:val="00E122A1"/>
    <w:rsid w:val="00E12AD7"/>
    <w:rsid w:val="00E14E7E"/>
    <w:rsid w:val="00E17383"/>
    <w:rsid w:val="00E17B49"/>
    <w:rsid w:val="00E17C44"/>
    <w:rsid w:val="00E20AF5"/>
    <w:rsid w:val="00E2233E"/>
    <w:rsid w:val="00E3098D"/>
    <w:rsid w:val="00E31089"/>
    <w:rsid w:val="00E3388A"/>
    <w:rsid w:val="00E342F3"/>
    <w:rsid w:val="00E3506D"/>
    <w:rsid w:val="00E361A0"/>
    <w:rsid w:val="00E36CDC"/>
    <w:rsid w:val="00E402C5"/>
    <w:rsid w:val="00E40CA5"/>
    <w:rsid w:val="00E4126D"/>
    <w:rsid w:val="00E51980"/>
    <w:rsid w:val="00E52444"/>
    <w:rsid w:val="00E56B31"/>
    <w:rsid w:val="00E571BD"/>
    <w:rsid w:val="00E63D5C"/>
    <w:rsid w:val="00E63E04"/>
    <w:rsid w:val="00E67614"/>
    <w:rsid w:val="00E7100F"/>
    <w:rsid w:val="00E74042"/>
    <w:rsid w:val="00E7433C"/>
    <w:rsid w:val="00E77740"/>
    <w:rsid w:val="00E82A16"/>
    <w:rsid w:val="00E85390"/>
    <w:rsid w:val="00E90381"/>
    <w:rsid w:val="00E92D04"/>
    <w:rsid w:val="00EA10AF"/>
    <w:rsid w:val="00EA2D78"/>
    <w:rsid w:val="00EB3E48"/>
    <w:rsid w:val="00EB444F"/>
    <w:rsid w:val="00EB5A39"/>
    <w:rsid w:val="00EC12F9"/>
    <w:rsid w:val="00EC2AFF"/>
    <w:rsid w:val="00EC7D9C"/>
    <w:rsid w:val="00ED1048"/>
    <w:rsid w:val="00ED4108"/>
    <w:rsid w:val="00EE4CAD"/>
    <w:rsid w:val="00EF3D8B"/>
    <w:rsid w:val="00EF46C3"/>
    <w:rsid w:val="00EF5E40"/>
    <w:rsid w:val="00F01323"/>
    <w:rsid w:val="00F01ABB"/>
    <w:rsid w:val="00F01FC3"/>
    <w:rsid w:val="00F053AA"/>
    <w:rsid w:val="00F12CA5"/>
    <w:rsid w:val="00F20473"/>
    <w:rsid w:val="00F2135E"/>
    <w:rsid w:val="00F2645E"/>
    <w:rsid w:val="00F26C6C"/>
    <w:rsid w:val="00F4132E"/>
    <w:rsid w:val="00F430C9"/>
    <w:rsid w:val="00F458B1"/>
    <w:rsid w:val="00F5122E"/>
    <w:rsid w:val="00F51455"/>
    <w:rsid w:val="00F5342C"/>
    <w:rsid w:val="00F568C1"/>
    <w:rsid w:val="00F610D0"/>
    <w:rsid w:val="00F6434A"/>
    <w:rsid w:val="00F64748"/>
    <w:rsid w:val="00F66C05"/>
    <w:rsid w:val="00F73FEF"/>
    <w:rsid w:val="00F7614A"/>
    <w:rsid w:val="00F76D38"/>
    <w:rsid w:val="00F944CD"/>
    <w:rsid w:val="00FA266F"/>
    <w:rsid w:val="00FA2961"/>
    <w:rsid w:val="00FA3D45"/>
    <w:rsid w:val="00FA3DF8"/>
    <w:rsid w:val="00FA3F8B"/>
    <w:rsid w:val="00FA7D0C"/>
    <w:rsid w:val="00FB0E6B"/>
    <w:rsid w:val="00FB498C"/>
    <w:rsid w:val="00FB5D25"/>
    <w:rsid w:val="00FB6A8E"/>
    <w:rsid w:val="00FC021B"/>
    <w:rsid w:val="00FC177F"/>
    <w:rsid w:val="00FD17EA"/>
    <w:rsid w:val="00FD268A"/>
    <w:rsid w:val="00FD3D4B"/>
    <w:rsid w:val="00FD4E8E"/>
    <w:rsid w:val="00FD5E42"/>
    <w:rsid w:val="00FE2570"/>
    <w:rsid w:val="00FE264F"/>
    <w:rsid w:val="00FE4778"/>
    <w:rsid w:val="00FF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2A4575-1FFF-483F-BCAD-67EF4AA4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7C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7C42"/>
    <w:pPr>
      <w:keepNext/>
      <w:spacing w:before="240" w:after="60"/>
      <w:jc w:val="righ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7C42"/>
    <w:pPr>
      <w:keepNext/>
      <w:spacing w:before="240" w:after="60"/>
      <w:jc w:val="righ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B7C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1ED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D51EDC"/>
    <w:pPr>
      <w:tabs>
        <w:tab w:val="center" w:pos="4320"/>
        <w:tab w:val="right" w:pos="8640"/>
      </w:tabs>
    </w:pPr>
  </w:style>
  <w:style w:type="character" w:customStyle="1" w:styleId="hl">
    <w:name w:val="hl"/>
    <w:basedOn w:val="a0"/>
    <w:rsid w:val="00A230E8"/>
  </w:style>
  <w:style w:type="table" w:styleId="a5">
    <w:name w:val="Table Grid"/>
    <w:basedOn w:val="a1"/>
    <w:uiPriority w:val="59"/>
    <w:rsid w:val="005A0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6B7C42"/>
    <w:pPr>
      <w:ind w:left="720"/>
      <w:contextualSpacing/>
    </w:pPr>
  </w:style>
  <w:style w:type="character" w:styleId="Hyperlink">
    <w:name w:val="Hyperlink"/>
    <w:basedOn w:val="a0"/>
    <w:rsid w:val="0064784A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6B7C4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C07A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C07AB4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10">
    <w:name w:val="כותרת 1 תו"/>
    <w:basedOn w:val="a0"/>
    <w:link w:val="1"/>
    <w:uiPriority w:val="9"/>
    <w:rsid w:val="006B7C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6B7C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6B7C42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6B7C42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6B7C42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6B7C42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6B7C42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6B7C42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6B7C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6B7C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6B7C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כותרת משנה תו"/>
    <w:basedOn w:val="a0"/>
    <w:link w:val="ab"/>
    <w:uiPriority w:val="11"/>
    <w:rsid w:val="006B7C42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6B7C42"/>
    <w:rPr>
      <w:b/>
      <w:bCs/>
    </w:rPr>
  </w:style>
  <w:style w:type="character" w:styleId="ae">
    <w:name w:val="Emphasis"/>
    <w:basedOn w:val="a0"/>
    <w:uiPriority w:val="20"/>
    <w:qFormat/>
    <w:rsid w:val="006B7C42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6B7C42"/>
    <w:rPr>
      <w:szCs w:val="32"/>
    </w:rPr>
  </w:style>
  <w:style w:type="paragraph" w:styleId="af0">
    <w:name w:val="Quote"/>
    <w:basedOn w:val="a"/>
    <w:next w:val="a"/>
    <w:link w:val="af1"/>
    <w:uiPriority w:val="29"/>
    <w:qFormat/>
    <w:rsid w:val="006B7C42"/>
    <w:rPr>
      <w:i/>
    </w:rPr>
  </w:style>
  <w:style w:type="character" w:customStyle="1" w:styleId="af1">
    <w:name w:val="ציטוט תו"/>
    <w:basedOn w:val="a0"/>
    <w:link w:val="af0"/>
    <w:uiPriority w:val="29"/>
    <w:rsid w:val="006B7C4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B7C42"/>
    <w:pPr>
      <w:ind w:left="720" w:right="720"/>
    </w:pPr>
    <w:rPr>
      <w:b/>
      <w:i/>
      <w:szCs w:val="22"/>
    </w:rPr>
  </w:style>
  <w:style w:type="character" w:customStyle="1" w:styleId="af3">
    <w:name w:val="ציטוט חזק תו"/>
    <w:basedOn w:val="a0"/>
    <w:link w:val="af2"/>
    <w:uiPriority w:val="30"/>
    <w:rsid w:val="006B7C42"/>
    <w:rPr>
      <w:b/>
      <w:i/>
      <w:sz w:val="24"/>
    </w:rPr>
  </w:style>
  <w:style w:type="character" w:styleId="af4">
    <w:name w:val="Subtle Emphasis"/>
    <w:uiPriority w:val="19"/>
    <w:qFormat/>
    <w:rsid w:val="006B7C4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6B7C4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B7C4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6B7C4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6B7C4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6B7C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yona@dead-sea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ad-sea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ai\Local%20Settings\Temporary%20Internet%20Files\OLK8C\&#1504;&#1497;&#1497;&#1512;%20&#1502;&#1499;&#1514;&#1489;&#1497;&#1501;%20&#1495;&#1491;&#1513;%20&#1502;&#1490;&#1497;&#1500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8F94-E511-4774-8D77-CAC9881C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חדש מגילות</Template>
  <TotalTime>13</TotalTime>
  <Pages>1</Pages>
  <Words>464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I&amp;M</Company>
  <LinksUpToDate>false</LinksUpToDate>
  <CharactersWithSpaces>2784</CharactersWithSpaces>
  <SharedDoc>false</SharedDoc>
  <HLinks>
    <vt:vector size="12" baseType="variant">
      <vt:variant>
        <vt:i4>7864354</vt:i4>
      </vt:variant>
      <vt:variant>
        <vt:i4>3</vt:i4>
      </vt:variant>
      <vt:variant>
        <vt:i4>0</vt:i4>
      </vt:variant>
      <vt:variant>
        <vt:i4>5</vt:i4>
      </vt:variant>
      <vt:variant>
        <vt:lpwstr>http://www.dead-sea.org.il/</vt:lpwstr>
      </vt:variant>
      <vt:variant>
        <vt:lpwstr/>
      </vt:variant>
      <vt:variant>
        <vt:i4>262152</vt:i4>
      </vt:variant>
      <vt:variant>
        <vt:i4>2262</vt:i4>
      </vt:variant>
      <vt:variant>
        <vt:i4>1025</vt:i4>
      </vt:variant>
      <vt:variant>
        <vt:i4>1</vt:i4>
      </vt:variant>
      <vt:variant>
        <vt:lpwstr>cid:E434AFC6-5E43-4285-96DA-D47B20D8FC5A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סימה אילוז</dc:creator>
  <cp:keywords/>
  <dc:description/>
  <cp:lastModifiedBy>udi</cp:lastModifiedBy>
  <cp:revision>9</cp:revision>
  <cp:lastPrinted>2017-06-05T07:56:00Z</cp:lastPrinted>
  <dcterms:created xsi:type="dcterms:W3CDTF">2018-06-04T08:10:00Z</dcterms:created>
  <dcterms:modified xsi:type="dcterms:W3CDTF">2018-06-04T14:29:00Z</dcterms:modified>
</cp:coreProperties>
</file>